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E49FD" w14:textId="4FB050ED" w:rsidR="004F4A28" w:rsidRDefault="004F4A28" w:rsidP="00B52716">
      <w:pPr>
        <w:rPr>
          <w:rFonts w:eastAsiaTheme="minorEastAsia"/>
          <w:bCs/>
          <w:noProof/>
          <w:color w:val="FF6600"/>
          <w:sz w:val="30"/>
          <w:szCs w:val="24"/>
          <w:lang w:bidi="km"/>
        </w:rPr>
      </w:pPr>
      <w:bookmarkStart w:id="0" w:name="_Hlk75352857"/>
      <w:r w:rsidRPr="004F4A28">
        <w:rPr>
          <w:rFonts w:eastAsiaTheme="minorEastAsia"/>
          <w:bCs/>
          <w:noProof/>
          <w:color w:val="FF6600"/>
          <w:sz w:val="30"/>
          <w:szCs w:val="24"/>
          <w:lang w:bidi="km"/>
        </w:rPr>
        <w:t>ČEZ se zapojuje do Milostivého léta</w:t>
      </w:r>
      <w:r w:rsidR="00D028C0">
        <w:rPr>
          <w:rFonts w:eastAsiaTheme="minorEastAsia"/>
          <w:bCs/>
          <w:noProof/>
          <w:color w:val="FF6600"/>
          <w:sz w:val="30"/>
          <w:szCs w:val="24"/>
          <w:lang w:bidi="km"/>
        </w:rPr>
        <w:t>:</w:t>
      </w:r>
      <w:r w:rsidRPr="004F4A28">
        <w:rPr>
          <w:rFonts w:eastAsiaTheme="minorEastAsia"/>
          <w:bCs/>
          <w:noProof/>
          <w:color w:val="FF6600"/>
          <w:sz w:val="30"/>
          <w:szCs w:val="24"/>
          <w:lang w:bidi="km"/>
        </w:rPr>
        <w:t xml:space="preserve"> příležitost zbavit se dluhů za energie mohou využít desetitisíce lidí v</w:t>
      </w:r>
      <w:r>
        <w:rPr>
          <w:rFonts w:eastAsiaTheme="minorEastAsia"/>
          <w:bCs/>
          <w:noProof/>
          <w:color w:val="FF6600"/>
          <w:sz w:val="30"/>
          <w:szCs w:val="24"/>
          <w:lang w:bidi="km"/>
        </w:rPr>
        <w:t> </w:t>
      </w:r>
      <w:r w:rsidRPr="004F4A28">
        <w:rPr>
          <w:rFonts w:eastAsiaTheme="minorEastAsia"/>
          <w:bCs/>
          <w:noProof/>
          <w:color w:val="FF6600"/>
          <w:sz w:val="30"/>
          <w:szCs w:val="24"/>
          <w:lang w:bidi="km"/>
        </w:rPr>
        <w:t>exekuci</w:t>
      </w:r>
    </w:p>
    <w:p w14:paraId="73B960EC" w14:textId="2360CB63" w:rsidR="004F4A28" w:rsidRPr="004F4A28" w:rsidRDefault="004F4A28" w:rsidP="004F4A28">
      <w:pPr>
        <w:rPr>
          <w:rFonts w:ascii="Arial" w:hAnsi="Arial" w:cs="Arial"/>
          <w:szCs w:val="20"/>
        </w:rPr>
      </w:pPr>
      <w:r w:rsidRPr="004F4A28">
        <w:rPr>
          <w:rFonts w:ascii="Arial" w:hAnsi="Arial" w:cs="Arial"/>
          <w:b/>
          <w:bCs/>
          <w:color w:val="808080"/>
          <w:sz w:val="22"/>
        </w:rPr>
        <w:t>Energetická společnost ČEZ se připojuje k celorepu</w:t>
      </w:r>
      <w:r>
        <w:rPr>
          <w:rFonts w:ascii="Arial" w:hAnsi="Arial" w:cs="Arial"/>
          <w:b/>
          <w:bCs/>
          <w:color w:val="808080"/>
          <w:sz w:val="22"/>
        </w:rPr>
        <w:t>b</w:t>
      </w:r>
      <w:r w:rsidRPr="004F4A28">
        <w:rPr>
          <w:rFonts w:ascii="Arial" w:hAnsi="Arial" w:cs="Arial"/>
          <w:b/>
          <w:bCs/>
          <w:color w:val="808080"/>
          <w:sz w:val="22"/>
        </w:rPr>
        <w:t xml:space="preserve">likové akci </w:t>
      </w:r>
      <w:r w:rsidR="00851188">
        <w:rPr>
          <w:rFonts w:ascii="Arial" w:hAnsi="Arial" w:cs="Arial"/>
          <w:b/>
          <w:bCs/>
          <w:color w:val="808080"/>
          <w:sz w:val="22"/>
        </w:rPr>
        <w:t>M</w:t>
      </w:r>
      <w:r w:rsidRPr="004F4A28">
        <w:rPr>
          <w:rFonts w:ascii="Arial" w:hAnsi="Arial" w:cs="Arial"/>
          <w:b/>
          <w:bCs/>
          <w:color w:val="808080"/>
          <w:sz w:val="22"/>
        </w:rPr>
        <w:t>ilostivé léto, která umožňuje dlužníkům zbavit se exekucí</w:t>
      </w:r>
      <w:r w:rsidR="00E932F7">
        <w:rPr>
          <w:rFonts w:ascii="Arial" w:hAnsi="Arial" w:cs="Arial"/>
          <w:b/>
          <w:bCs/>
          <w:color w:val="808080"/>
          <w:sz w:val="22"/>
        </w:rPr>
        <w:t>, pokud je mají</w:t>
      </w:r>
      <w:r w:rsidR="00E932F7" w:rsidRPr="004F4A28">
        <w:rPr>
          <w:rFonts w:ascii="Arial" w:hAnsi="Arial" w:cs="Arial"/>
          <w:b/>
          <w:bCs/>
          <w:color w:val="808080"/>
          <w:sz w:val="22"/>
        </w:rPr>
        <w:t xml:space="preserve"> </w:t>
      </w:r>
      <w:r w:rsidR="00E932F7" w:rsidRPr="00E932F7">
        <w:rPr>
          <w:rFonts w:ascii="Arial" w:hAnsi="Arial" w:cs="Arial"/>
          <w:b/>
          <w:bCs/>
          <w:color w:val="808080"/>
          <w:sz w:val="22"/>
        </w:rPr>
        <w:t>u </w:t>
      </w:r>
      <w:r w:rsidR="00543E57" w:rsidRPr="00B11B46">
        <w:rPr>
          <w:rFonts w:ascii="Arial" w:hAnsi="Arial" w:cs="Arial"/>
          <w:b/>
          <w:bCs/>
          <w:color w:val="808080"/>
          <w:sz w:val="22"/>
        </w:rPr>
        <w:t>veřejnoprávních</w:t>
      </w:r>
      <w:r w:rsidR="00E932F7" w:rsidRPr="00E932F7">
        <w:rPr>
          <w:rFonts w:ascii="Arial" w:hAnsi="Arial" w:cs="Arial"/>
          <w:b/>
          <w:bCs/>
          <w:color w:val="808080"/>
          <w:sz w:val="22"/>
        </w:rPr>
        <w:t xml:space="preserve"> institucí a společností s většinovým podílem státu</w:t>
      </w:r>
      <w:r w:rsidR="00E932F7">
        <w:rPr>
          <w:rFonts w:ascii="Arial" w:hAnsi="Arial" w:cs="Arial"/>
          <w:b/>
          <w:bCs/>
          <w:color w:val="808080"/>
          <w:sz w:val="22"/>
        </w:rPr>
        <w:t xml:space="preserve">. </w:t>
      </w:r>
      <w:r w:rsidRPr="004F4A28">
        <w:rPr>
          <w:rFonts w:ascii="Arial" w:hAnsi="Arial" w:cs="Arial"/>
          <w:b/>
          <w:bCs/>
          <w:color w:val="808080"/>
          <w:sz w:val="22"/>
        </w:rPr>
        <w:t xml:space="preserve">Pro </w:t>
      </w:r>
      <w:r w:rsidR="00D028C0">
        <w:rPr>
          <w:rFonts w:ascii="Arial" w:hAnsi="Arial" w:cs="Arial"/>
          <w:b/>
          <w:bCs/>
          <w:color w:val="808080"/>
          <w:sz w:val="22"/>
        </w:rPr>
        <w:t xml:space="preserve">občany s dluhy za energie </w:t>
      </w:r>
      <w:r w:rsidRPr="004F4A28">
        <w:rPr>
          <w:rFonts w:ascii="Arial" w:hAnsi="Arial" w:cs="Arial"/>
          <w:b/>
          <w:bCs/>
          <w:color w:val="808080"/>
          <w:sz w:val="22"/>
        </w:rPr>
        <w:t xml:space="preserve">ČEZ spouští speciální webovou stránku </w:t>
      </w:r>
      <w:hyperlink r:id="rId8" w:history="1">
        <w:r w:rsidR="00612AFD" w:rsidRPr="00612AFD">
          <w:rPr>
            <w:rStyle w:val="Hypertextovodkaz"/>
            <w:rFonts w:ascii="Arial" w:hAnsi="Arial" w:cs="Arial"/>
            <w:b/>
            <w:bCs/>
            <w:color w:val="F24F00" w:themeColor="accent6"/>
            <w:sz w:val="22"/>
          </w:rPr>
          <w:t>www.cez.cz/cs/milostive-leto</w:t>
        </w:r>
      </w:hyperlink>
      <w:r w:rsidR="00D028C0" w:rsidRPr="00D028C0">
        <w:rPr>
          <w:rFonts w:ascii="Arial" w:hAnsi="Arial" w:cs="Arial"/>
          <w:b/>
          <w:bCs/>
          <w:color w:val="808080"/>
          <w:sz w:val="22"/>
        </w:rPr>
        <w:t>,</w:t>
      </w:r>
      <w:r w:rsidRPr="00D028C0">
        <w:rPr>
          <w:rFonts w:ascii="Arial" w:hAnsi="Arial" w:cs="Arial"/>
          <w:b/>
          <w:bCs/>
          <w:color w:val="808080"/>
          <w:sz w:val="22"/>
        </w:rPr>
        <w:t xml:space="preserve"> </w:t>
      </w:r>
      <w:r w:rsidR="00D028C0" w:rsidRPr="00D028C0">
        <w:rPr>
          <w:rFonts w:ascii="Arial" w:hAnsi="Arial" w:cs="Arial"/>
          <w:b/>
          <w:bCs/>
          <w:color w:val="808080"/>
          <w:sz w:val="22"/>
        </w:rPr>
        <w:t>k</w:t>
      </w:r>
      <w:r w:rsidRPr="004F4A28">
        <w:rPr>
          <w:rFonts w:ascii="Arial" w:hAnsi="Arial" w:cs="Arial"/>
          <w:b/>
          <w:bCs/>
          <w:color w:val="808080"/>
          <w:sz w:val="22"/>
        </w:rPr>
        <w:t xml:space="preserve">de zájemci najdou přesný návod, jak postupovat. </w:t>
      </w:r>
      <w:r w:rsidR="00E932F7">
        <w:rPr>
          <w:rFonts w:ascii="Arial" w:hAnsi="Arial" w:cs="Arial"/>
          <w:b/>
          <w:bCs/>
          <w:color w:val="808080"/>
          <w:sz w:val="22"/>
        </w:rPr>
        <w:t>Jednorázovou šanci mohou využít</w:t>
      </w:r>
      <w:r w:rsidRPr="004F4A28">
        <w:rPr>
          <w:rFonts w:ascii="Arial" w:hAnsi="Arial" w:cs="Arial"/>
          <w:b/>
          <w:bCs/>
          <w:color w:val="808080"/>
          <w:sz w:val="22"/>
        </w:rPr>
        <w:t xml:space="preserve"> desítky tisíc </w:t>
      </w:r>
      <w:r w:rsidR="00E932F7">
        <w:rPr>
          <w:rFonts w:ascii="Arial" w:hAnsi="Arial" w:cs="Arial"/>
          <w:b/>
          <w:bCs/>
          <w:color w:val="808080"/>
          <w:sz w:val="22"/>
        </w:rPr>
        <w:t>dlužníků v </w:t>
      </w:r>
      <w:r w:rsidRPr="004F4A28">
        <w:rPr>
          <w:rFonts w:ascii="Arial" w:hAnsi="Arial" w:cs="Arial"/>
          <w:b/>
          <w:bCs/>
          <w:color w:val="808080"/>
          <w:sz w:val="22"/>
        </w:rPr>
        <w:t>exekucí</w:t>
      </w:r>
      <w:r w:rsidR="00E932F7">
        <w:rPr>
          <w:rFonts w:ascii="Arial" w:hAnsi="Arial" w:cs="Arial"/>
          <w:b/>
          <w:bCs/>
          <w:color w:val="808080"/>
          <w:sz w:val="22"/>
        </w:rPr>
        <w:t xml:space="preserve">, a to </w:t>
      </w:r>
      <w:r w:rsidRPr="004F4A28">
        <w:rPr>
          <w:rFonts w:ascii="Arial" w:hAnsi="Arial" w:cs="Arial"/>
          <w:b/>
          <w:bCs/>
          <w:color w:val="808080"/>
          <w:sz w:val="22"/>
        </w:rPr>
        <w:t>do 28. ledna 2022.</w:t>
      </w:r>
    </w:p>
    <w:p w14:paraId="29C8285C" w14:textId="47F4BE90" w:rsidR="004F4A28" w:rsidRPr="004F4A28" w:rsidRDefault="004F4A28" w:rsidP="004F4A28">
      <w:pPr>
        <w:rPr>
          <w:rFonts w:ascii="Arial" w:hAnsi="Arial" w:cs="Arial"/>
          <w:szCs w:val="20"/>
        </w:rPr>
      </w:pPr>
      <w:r w:rsidRPr="00B11B46">
        <w:rPr>
          <w:rFonts w:ascii="Arial" w:hAnsi="Arial" w:cs="Arial"/>
          <w:szCs w:val="20"/>
        </w:rPr>
        <w:t xml:space="preserve">Milostivé léto je akce vyhlášená </w:t>
      </w:r>
      <w:r w:rsidR="00543E57" w:rsidRPr="00B11B46">
        <w:rPr>
          <w:rFonts w:ascii="Arial" w:hAnsi="Arial" w:cs="Arial"/>
          <w:szCs w:val="20"/>
        </w:rPr>
        <w:t>zákonem</w:t>
      </w:r>
      <w:r w:rsidRPr="00B11B46">
        <w:rPr>
          <w:rFonts w:ascii="Arial" w:hAnsi="Arial" w:cs="Arial"/>
          <w:szCs w:val="20"/>
        </w:rPr>
        <w:t xml:space="preserve">, která umožňuje </w:t>
      </w:r>
      <w:r w:rsidR="00543E57" w:rsidRPr="00B11B46">
        <w:rPr>
          <w:rFonts w:ascii="Arial" w:hAnsi="Arial" w:cs="Arial"/>
          <w:szCs w:val="20"/>
        </w:rPr>
        <w:t xml:space="preserve">dlužníkům </w:t>
      </w:r>
      <w:r w:rsidRPr="00B11B46">
        <w:rPr>
          <w:rFonts w:ascii="Arial" w:hAnsi="Arial" w:cs="Arial"/>
          <w:szCs w:val="20"/>
        </w:rPr>
        <w:t xml:space="preserve">zbavit se </w:t>
      </w:r>
      <w:r w:rsidR="00543E57" w:rsidRPr="00B11B46">
        <w:rPr>
          <w:rFonts w:ascii="Arial" w:hAnsi="Arial" w:cs="Arial"/>
          <w:szCs w:val="20"/>
        </w:rPr>
        <w:t xml:space="preserve">úroků a nákladů exekuce u dluhů </w:t>
      </w:r>
      <w:r w:rsidRPr="00B11B46">
        <w:rPr>
          <w:rFonts w:ascii="Arial" w:hAnsi="Arial" w:cs="Arial"/>
          <w:szCs w:val="20"/>
        </w:rPr>
        <w:t xml:space="preserve">vůči </w:t>
      </w:r>
      <w:r w:rsidR="00543E57" w:rsidRPr="00B11B46">
        <w:rPr>
          <w:rFonts w:ascii="Arial" w:hAnsi="Arial" w:cs="Arial"/>
          <w:szCs w:val="20"/>
        </w:rPr>
        <w:t>veřejnoprávním</w:t>
      </w:r>
      <w:r w:rsidRPr="00B11B46">
        <w:rPr>
          <w:rFonts w:ascii="Arial" w:hAnsi="Arial" w:cs="Arial"/>
          <w:szCs w:val="20"/>
        </w:rPr>
        <w:t xml:space="preserve"> institucím a společnostem</w:t>
      </w:r>
      <w:r w:rsidR="00543E57" w:rsidRPr="00B11B46">
        <w:rPr>
          <w:rFonts w:ascii="Arial" w:hAnsi="Arial" w:cs="Arial"/>
          <w:szCs w:val="20"/>
        </w:rPr>
        <w:t xml:space="preserve"> s </w:t>
      </w:r>
      <w:r w:rsidRPr="00B11B46">
        <w:rPr>
          <w:rFonts w:ascii="Arial" w:hAnsi="Arial" w:cs="Arial"/>
          <w:szCs w:val="20"/>
        </w:rPr>
        <w:t>většinový</w:t>
      </w:r>
      <w:r w:rsidR="00543E57" w:rsidRPr="00B11B46">
        <w:rPr>
          <w:rFonts w:ascii="Arial" w:hAnsi="Arial" w:cs="Arial"/>
          <w:szCs w:val="20"/>
        </w:rPr>
        <w:t>m</w:t>
      </w:r>
      <w:r w:rsidRPr="00B11B46">
        <w:rPr>
          <w:rFonts w:ascii="Arial" w:hAnsi="Arial" w:cs="Arial"/>
          <w:szCs w:val="20"/>
        </w:rPr>
        <w:t xml:space="preserve"> podíl</w:t>
      </w:r>
      <w:r w:rsidR="00543E57" w:rsidRPr="00B11B46">
        <w:rPr>
          <w:rFonts w:ascii="Arial" w:hAnsi="Arial" w:cs="Arial"/>
          <w:szCs w:val="20"/>
        </w:rPr>
        <w:t>em státu</w:t>
      </w:r>
      <w:r w:rsidRPr="00B11B46">
        <w:rPr>
          <w:rFonts w:ascii="Arial" w:hAnsi="Arial" w:cs="Arial"/>
          <w:szCs w:val="20"/>
        </w:rPr>
        <w:t xml:space="preserve">. Vedle exekucí například za neuhrazené nájemné, zdravotní pojištění, </w:t>
      </w:r>
      <w:r w:rsidR="00D3073F" w:rsidRPr="00B11B46">
        <w:rPr>
          <w:rFonts w:ascii="Arial" w:hAnsi="Arial" w:cs="Arial"/>
          <w:szCs w:val="20"/>
        </w:rPr>
        <w:t xml:space="preserve">nebo </w:t>
      </w:r>
      <w:r w:rsidRPr="00B11B46">
        <w:rPr>
          <w:rFonts w:ascii="Arial" w:hAnsi="Arial" w:cs="Arial"/>
          <w:szCs w:val="20"/>
        </w:rPr>
        <w:t xml:space="preserve">pokuty za jízdu „na černo“, mohou této příležitosti využít i dlužníci za energie </w:t>
      </w:r>
      <w:r w:rsidR="00543E57" w:rsidRPr="00B11B46">
        <w:rPr>
          <w:rFonts w:ascii="Arial" w:hAnsi="Arial" w:cs="Arial"/>
          <w:szCs w:val="20"/>
        </w:rPr>
        <w:t xml:space="preserve">u </w:t>
      </w:r>
      <w:r w:rsidRPr="00B11B46">
        <w:rPr>
          <w:rFonts w:ascii="Arial" w:hAnsi="Arial" w:cs="Arial"/>
          <w:szCs w:val="20"/>
        </w:rPr>
        <w:t>ČEZ</w:t>
      </w:r>
      <w:r w:rsidR="00543E57" w:rsidRPr="00B11B46">
        <w:rPr>
          <w:rFonts w:ascii="Arial" w:hAnsi="Arial" w:cs="Arial"/>
          <w:szCs w:val="20"/>
        </w:rPr>
        <w:t>, které vymáhá exekutor</w:t>
      </w:r>
      <w:r w:rsidRPr="00B11B46">
        <w:rPr>
          <w:rFonts w:ascii="Arial" w:hAnsi="Arial" w:cs="Arial"/>
          <w:szCs w:val="20"/>
        </w:rPr>
        <w:t>. Princip Milostivého léta spočívá</w:t>
      </w:r>
      <w:r w:rsidRPr="004F4A28">
        <w:rPr>
          <w:rFonts w:ascii="Arial" w:hAnsi="Arial" w:cs="Arial"/>
          <w:szCs w:val="20"/>
        </w:rPr>
        <w:t xml:space="preserve"> v úhradě původní dlužné částky (jistiny) a </w:t>
      </w:r>
      <w:r w:rsidR="00A25F6B" w:rsidRPr="00B11B46">
        <w:rPr>
          <w:rFonts w:ascii="Arial" w:hAnsi="Arial" w:cs="Arial"/>
          <w:szCs w:val="20"/>
        </w:rPr>
        <w:t>poplatku</w:t>
      </w:r>
      <w:r w:rsidRPr="00B11B46">
        <w:rPr>
          <w:rFonts w:ascii="Arial" w:hAnsi="Arial" w:cs="Arial"/>
          <w:szCs w:val="20"/>
        </w:rPr>
        <w:t xml:space="preserve"> </w:t>
      </w:r>
      <w:r w:rsidR="00A25F6B" w:rsidRPr="00B11B46">
        <w:rPr>
          <w:rFonts w:ascii="Arial" w:hAnsi="Arial" w:cs="Arial"/>
          <w:szCs w:val="20"/>
        </w:rPr>
        <w:t xml:space="preserve">exekutorovi </w:t>
      </w:r>
      <w:r w:rsidRPr="00A25F6B">
        <w:rPr>
          <w:rFonts w:ascii="Arial" w:hAnsi="Arial" w:cs="Arial"/>
          <w:szCs w:val="20"/>
        </w:rPr>
        <w:t>90</w:t>
      </w:r>
      <w:r w:rsidR="00A25F6B" w:rsidRPr="00A25F6B">
        <w:rPr>
          <w:rFonts w:ascii="Arial" w:hAnsi="Arial" w:cs="Arial"/>
          <w:szCs w:val="20"/>
        </w:rPr>
        <w:t>8</w:t>
      </w:r>
      <w:r w:rsidRPr="004F4A28">
        <w:rPr>
          <w:rFonts w:ascii="Arial" w:hAnsi="Arial" w:cs="Arial"/>
          <w:szCs w:val="20"/>
        </w:rPr>
        <w:t xml:space="preserve"> Kč, </w:t>
      </w:r>
      <w:r w:rsidR="00543E57">
        <w:rPr>
          <w:rFonts w:ascii="Arial" w:hAnsi="Arial" w:cs="Arial"/>
          <w:szCs w:val="20"/>
        </w:rPr>
        <w:t>všechny</w:t>
      </w:r>
      <w:r w:rsidRPr="004F4A28">
        <w:rPr>
          <w:rFonts w:ascii="Arial" w:hAnsi="Arial" w:cs="Arial"/>
          <w:szCs w:val="20"/>
        </w:rPr>
        <w:t xml:space="preserve"> ostatní </w:t>
      </w:r>
      <w:r w:rsidR="00543E57">
        <w:rPr>
          <w:rFonts w:ascii="Arial" w:hAnsi="Arial" w:cs="Arial"/>
          <w:szCs w:val="20"/>
        </w:rPr>
        <w:t>úroky</w:t>
      </w:r>
      <w:r w:rsidRPr="004F4A28">
        <w:rPr>
          <w:rFonts w:ascii="Arial" w:hAnsi="Arial" w:cs="Arial"/>
          <w:szCs w:val="20"/>
        </w:rPr>
        <w:t xml:space="preserve"> a náklady </w:t>
      </w:r>
      <w:r w:rsidR="00543E57">
        <w:rPr>
          <w:rFonts w:ascii="Arial" w:hAnsi="Arial" w:cs="Arial"/>
          <w:szCs w:val="20"/>
        </w:rPr>
        <w:t>exekuce</w:t>
      </w:r>
      <w:r w:rsidRPr="004F4A28">
        <w:rPr>
          <w:rFonts w:ascii="Arial" w:hAnsi="Arial" w:cs="Arial"/>
          <w:szCs w:val="20"/>
        </w:rPr>
        <w:t>, které k dluhu časem přibyly, ČEZ odpustí.</w:t>
      </w:r>
    </w:p>
    <w:p w14:paraId="1CB620EF" w14:textId="6AB0302B" w:rsidR="004F4A28" w:rsidRDefault="004F4A28" w:rsidP="004F4A28">
      <w:pPr>
        <w:rPr>
          <w:rFonts w:ascii="Arial" w:hAnsi="Arial" w:cs="Arial"/>
          <w:b/>
          <w:bCs/>
          <w:color w:val="F24F00" w:themeColor="accent6"/>
          <w:sz w:val="22"/>
        </w:rPr>
      </w:pPr>
      <w:r w:rsidRPr="004F4A28">
        <w:rPr>
          <w:rFonts w:ascii="Arial" w:hAnsi="Arial" w:cs="Arial"/>
          <w:i/>
          <w:iCs/>
          <w:szCs w:val="20"/>
        </w:rPr>
        <w:t>„</w:t>
      </w:r>
      <w:r w:rsidR="00D3073F">
        <w:rPr>
          <w:rFonts w:ascii="Arial" w:hAnsi="Arial" w:cs="Arial"/>
          <w:i/>
          <w:iCs/>
          <w:szCs w:val="20"/>
        </w:rPr>
        <w:t xml:space="preserve">Podle </w:t>
      </w:r>
      <w:r w:rsidRPr="004F4A28">
        <w:rPr>
          <w:rFonts w:ascii="Arial" w:hAnsi="Arial" w:cs="Arial"/>
          <w:i/>
          <w:iCs/>
          <w:szCs w:val="20"/>
        </w:rPr>
        <w:t xml:space="preserve">našich statistik se </w:t>
      </w:r>
      <w:r w:rsidR="00D3073F">
        <w:rPr>
          <w:rFonts w:ascii="Arial" w:hAnsi="Arial" w:cs="Arial"/>
          <w:i/>
          <w:iCs/>
          <w:szCs w:val="20"/>
        </w:rPr>
        <w:t xml:space="preserve">akce Milostivé léto </w:t>
      </w:r>
      <w:r w:rsidRPr="004F4A28">
        <w:rPr>
          <w:rFonts w:ascii="Arial" w:hAnsi="Arial" w:cs="Arial"/>
          <w:i/>
          <w:iCs/>
          <w:szCs w:val="20"/>
        </w:rPr>
        <w:t xml:space="preserve">může vztahovat až na 70 tisíc aktivních exekucí. </w:t>
      </w:r>
      <w:r w:rsidR="00E932F7">
        <w:rPr>
          <w:rFonts w:ascii="Arial" w:hAnsi="Arial" w:cs="Arial"/>
          <w:i/>
          <w:iCs/>
          <w:szCs w:val="20"/>
        </w:rPr>
        <w:t xml:space="preserve">Apelujeme na dlužníky, aby této akce využili. Písemně jsme také vyzvali </w:t>
      </w:r>
      <w:r w:rsidRPr="004F4A28">
        <w:rPr>
          <w:rFonts w:ascii="Arial" w:hAnsi="Arial" w:cs="Arial"/>
          <w:i/>
          <w:iCs/>
          <w:szCs w:val="20"/>
        </w:rPr>
        <w:t xml:space="preserve">advokátní kanceláře a exekutory, kteří nás </w:t>
      </w:r>
      <w:r w:rsidR="00A25F6B" w:rsidRPr="00B11B46">
        <w:rPr>
          <w:rFonts w:ascii="Arial" w:hAnsi="Arial" w:cs="Arial"/>
          <w:i/>
          <w:iCs/>
          <w:szCs w:val="20"/>
        </w:rPr>
        <w:t>při</w:t>
      </w:r>
      <w:r w:rsidRPr="004F4A28">
        <w:rPr>
          <w:rFonts w:ascii="Arial" w:hAnsi="Arial" w:cs="Arial"/>
          <w:i/>
          <w:iCs/>
          <w:szCs w:val="20"/>
        </w:rPr>
        <w:t xml:space="preserve"> vymáhání dlužných část</w:t>
      </w:r>
      <w:r w:rsidRPr="00B11B46">
        <w:rPr>
          <w:rFonts w:ascii="Arial" w:hAnsi="Arial" w:cs="Arial"/>
          <w:i/>
          <w:iCs/>
          <w:szCs w:val="20"/>
        </w:rPr>
        <w:t>e</w:t>
      </w:r>
      <w:r w:rsidR="00543E57" w:rsidRPr="00B11B46">
        <w:rPr>
          <w:rFonts w:ascii="Arial" w:hAnsi="Arial" w:cs="Arial"/>
          <w:i/>
          <w:iCs/>
          <w:szCs w:val="20"/>
        </w:rPr>
        <w:t>k</w:t>
      </w:r>
      <w:r w:rsidRPr="004F4A28">
        <w:rPr>
          <w:rFonts w:ascii="Arial" w:hAnsi="Arial" w:cs="Arial"/>
          <w:i/>
          <w:iCs/>
          <w:szCs w:val="20"/>
        </w:rPr>
        <w:t xml:space="preserve"> zastupují, k maximální vstřícnosti ke všem, kdo budou chtít svoji situaci vyřešit,“</w:t>
      </w:r>
      <w:r w:rsidRPr="004F4A28">
        <w:rPr>
          <w:rFonts w:ascii="Arial" w:hAnsi="Arial" w:cs="Arial"/>
          <w:szCs w:val="20"/>
        </w:rPr>
        <w:t xml:space="preserve"> říká generální ředitel ČEZ Prodej Tomáš Kadlec. Více informací a přesný návod, jak mají zájemci o Milostivé léto postupovat, představuje ČEZ na nově spuštěných webových stránkách </w:t>
      </w:r>
      <w:hyperlink r:id="rId9" w:history="1">
        <w:r w:rsidR="00D3073F" w:rsidRPr="00921D02">
          <w:rPr>
            <w:rFonts w:ascii="Arial" w:hAnsi="Arial" w:cs="Arial"/>
            <w:color w:val="F24F00" w:themeColor="accent6"/>
            <w:sz w:val="22"/>
          </w:rPr>
          <w:t>https://www.cez.cz/cs/milostive-leto</w:t>
        </w:r>
      </w:hyperlink>
      <w:r w:rsidR="00D3073F">
        <w:rPr>
          <w:rFonts w:ascii="Arial" w:hAnsi="Arial" w:cs="Arial"/>
          <w:b/>
          <w:bCs/>
          <w:color w:val="F24F00" w:themeColor="accent6"/>
          <w:sz w:val="22"/>
        </w:rPr>
        <w:t>.</w:t>
      </w:r>
    </w:p>
    <w:p w14:paraId="45E5B219" w14:textId="77777777" w:rsidR="00E932F7" w:rsidRPr="00612AFD" w:rsidRDefault="00E932F7" w:rsidP="00E932F7">
      <w:pPr>
        <w:rPr>
          <w:rFonts w:ascii="Arial" w:hAnsi="Arial" w:cs="Arial"/>
          <w:b/>
          <w:bCs/>
          <w:szCs w:val="20"/>
          <w:u w:val="single"/>
        </w:rPr>
      </w:pPr>
      <w:r w:rsidRPr="00612AFD">
        <w:rPr>
          <w:rFonts w:ascii="Arial" w:hAnsi="Arial" w:cs="Arial"/>
          <w:b/>
          <w:bCs/>
          <w:szCs w:val="20"/>
          <w:u w:val="single"/>
        </w:rPr>
        <w:t>Jak postupovat při zbavení se dluhu za energie v exekuci:</w:t>
      </w:r>
    </w:p>
    <w:p w14:paraId="17EE386D" w14:textId="77777777" w:rsidR="00E932F7" w:rsidRPr="00612AFD" w:rsidRDefault="00E932F7" w:rsidP="00E932F7">
      <w:pPr>
        <w:pStyle w:val="Odstavecseseznamem"/>
        <w:numPr>
          <w:ilvl w:val="0"/>
          <w:numId w:val="14"/>
        </w:numPr>
        <w:rPr>
          <w:rFonts w:ascii="Arial" w:hAnsi="Arial" w:cs="Arial"/>
          <w:szCs w:val="20"/>
        </w:rPr>
      </w:pPr>
      <w:r w:rsidRPr="00612AFD">
        <w:rPr>
          <w:rFonts w:ascii="Arial" w:hAnsi="Arial" w:cs="Arial"/>
          <w:szCs w:val="20"/>
        </w:rPr>
        <w:t>Kontaktujte exekutora pro vyčíslení jistiny</w:t>
      </w:r>
    </w:p>
    <w:p w14:paraId="28F75F80" w14:textId="77777777" w:rsidR="00E932F7" w:rsidRPr="00612AFD" w:rsidRDefault="00E932F7" w:rsidP="00E932F7">
      <w:pPr>
        <w:pStyle w:val="Odstavecseseznamem"/>
        <w:numPr>
          <w:ilvl w:val="0"/>
          <w:numId w:val="14"/>
        </w:numPr>
        <w:rPr>
          <w:rFonts w:ascii="Arial" w:hAnsi="Arial" w:cs="Arial"/>
          <w:szCs w:val="20"/>
        </w:rPr>
      </w:pPr>
      <w:r w:rsidRPr="00612AFD">
        <w:rPr>
          <w:rFonts w:ascii="Arial" w:hAnsi="Arial" w:cs="Arial"/>
          <w:szCs w:val="20"/>
        </w:rPr>
        <w:t>Zaplaťte nesplacenou jistinu a poplatek exekutorovi</w:t>
      </w:r>
    </w:p>
    <w:p w14:paraId="35178A4B" w14:textId="77777777" w:rsidR="00E932F7" w:rsidRPr="00612AFD" w:rsidRDefault="00E932F7" w:rsidP="00E932F7">
      <w:pPr>
        <w:pStyle w:val="Odstavecseseznamem"/>
        <w:numPr>
          <w:ilvl w:val="0"/>
          <w:numId w:val="14"/>
        </w:numPr>
        <w:rPr>
          <w:rFonts w:ascii="Arial" w:hAnsi="Arial" w:cs="Arial"/>
          <w:szCs w:val="20"/>
        </w:rPr>
      </w:pPr>
      <w:r w:rsidRPr="00612AFD">
        <w:rPr>
          <w:rFonts w:ascii="Arial" w:hAnsi="Arial" w:cs="Arial"/>
          <w:szCs w:val="20"/>
        </w:rPr>
        <w:t>Požádejte o potvrzení zastavení exekuce</w:t>
      </w:r>
    </w:p>
    <w:p w14:paraId="63211C16" w14:textId="16415860" w:rsidR="00E932F7" w:rsidRPr="00612AFD" w:rsidRDefault="00E932F7" w:rsidP="00E932F7">
      <w:pPr>
        <w:pStyle w:val="Odstavecseseznamem"/>
        <w:numPr>
          <w:ilvl w:val="0"/>
          <w:numId w:val="14"/>
        </w:numPr>
        <w:rPr>
          <w:rFonts w:ascii="Arial" w:hAnsi="Arial" w:cs="Arial"/>
          <w:szCs w:val="20"/>
        </w:rPr>
      </w:pPr>
      <w:r w:rsidRPr="00612AFD">
        <w:rPr>
          <w:rFonts w:ascii="Arial" w:hAnsi="Arial" w:cs="Arial"/>
          <w:szCs w:val="20"/>
        </w:rPr>
        <w:t xml:space="preserve">Jistinu a </w:t>
      </w:r>
      <w:r w:rsidR="00A25F6B" w:rsidRPr="00B11B46">
        <w:rPr>
          <w:rFonts w:ascii="Arial" w:hAnsi="Arial" w:cs="Arial"/>
          <w:szCs w:val="20"/>
        </w:rPr>
        <w:t>poplatek exekutorovi</w:t>
      </w:r>
      <w:r w:rsidRPr="00612AFD">
        <w:rPr>
          <w:rFonts w:ascii="Arial" w:hAnsi="Arial" w:cs="Arial"/>
          <w:szCs w:val="20"/>
        </w:rPr>
        <w:t xml:space="preserve"> je potřeba uhradit v období 28. října 2021 do 28. ledna 2022</w:t>
      </w:r>
    </w:p>
    <w:p w14:paraId="4A2E69C7" w14:textId="7E05C253" w:rsidR="00B11B46" w:rsidRDefault="00B11B46" w:rsidP="00B11B46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„Dlouhodobě se snažíme být ohleduplnou a zodpovědnou firmou, což se promítá i do vztahů s našimi zákazníky. </w:t>
      </w:r>
      <w:r w:rsidRPr="00B11B46">
        <w:rPr>
          <w:rFonts w:ascii="Arial" w:hAnsi="Arial" w:cs="Arial"/>
          <w:i/>
          <w:iCs/>
        </w:rPr>
        <w:t>ČEZ Prodej už nyní v individuálních případech umožňuje snížení či odpuštění úroků z prodlení nebo nákladů na vymáhání</w:t>
      </w:r>
      <w:r>
        <w:rPr>
          <w:rFonts w:ascii="Arial" w:hAnsi="Arial" w:cs="Arial"/>
          <w:i/>
          <w:iCs/>
        </w:rPr>
        <w:t xml:space="preserve">. Akci Milostivé léto vítáme jako systematický krok, protože pro celou řadu </w:t>
      </w:r>
      <w:r>
        <w:rPr>
          <w:rFonts w:ascii="Arial" w:hAnsi="Arial" w:cs="Arial"/>
          <w:i/>
          <w:iCs/>
        </w:rPr>
        <w:lastRenderedPageBreak/>
        <w:t>dlužníků v exekuci může jít o jediný způsob, jak se vymanit z dluhové pasti a začít normálně žít,“</w:t>
      </w:r>
      <w:r>
        <w:rPr>
          <w:rFonts w:ascii="Arial" w:hAnsi="Arial" w:cs="Arial"/>
        </w:rPr>
        <w:t xml:space="preserve"> říká Kateřina Bohuslavová, ředitelka útvaru ESG Skupiny ČEZ.</w:t>
      </w:r>
    </w:p>
    <w:p w14:paraId="127BF24A" w14:textId="01A1F111" w:rsidR="004F4A28" w:rsidRPr="004F4A28" w:rsidRDefault="00612AFD" w:rsidP="004F4A2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ČEZ dlouhodobě usiluje o snižování počtu případů směřujících do exekuce. Základem je vyjednávání se zákazníky a snaha o nalezení vhodného řešení. </w:t>
      </w:r>
      <w:r w:rsidR="004F4A28">
        <w:rPr>
          <w:rFonts w:ascii="Arial" w:hAnsi="Arial" w:cs="Arial"/>
          <w:szCs w:val="20"/>
        </w:rPr>
        <w:t>Z</w:t>
      </w:r>
      <w:r w:rsidR="004F4A28" w:rsidRPr="004F4A28">
        <w:rPr>
          <w:rFonts w:ascii="Arial" w:hAnsi="Arial" w:cs="Arial"/>
          <w:szCs w:val="20"/>
        </w:rPr>
        <w:t>ákazníci</w:t>
      </w:r>
      <w:r w:rsidR="004F4A28">
        <w:rPr>
          <w:rFonts w:ascii="Arial" w:hAnsi="Arial" w:cs="Arial"/>
          <w:szCs w:val="20"/>
        </w:rPr>
        <w:t xml:space="preserve"> se </w:t>
      </w:r>
      <w:r>
        <w:rPr>
          <w:rFonts w:ascii="Arial" w:hAnsi="Arial" w:cs="Arial"/>
          <w:szCs w:val="20"/>
        </w:rPr>
        <w:t xml:space="preserve">opakovaně </w:t>
      </w:r>
      <w:r w:rsidR="004F4A28">
        <w:rPr>
          <w:rFonts w:ascii="Arial" w:hAnsi="Arial" w:cs="Arial"/>
          <w:szCs w:val="20"/>
        </w:rPr>
        <w:t>mohou</w:t>
      </w:r>
      <w:r w:rsidR="004F4A28" w:rsidRPr="004F4A28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obracet</w:t>
      </w:r>
      <w:r w:rsidR="004F4A28" w:rsidRPr="004F4A28">
        <w:rPr>
          <w:rFonts w:ascii="Arial" w:hAnsi="Arial" w:cs="Arial"/>
          <w:szCs w:val="20"/>
        </w:rPr>
        <w:t xml:space="preserve"> </w:t>
      </w:r>
      <w:r w:rsidR="004F4A28">
        <w:rPr>
          <w:rFonts w:ascii="Arial" w:hAnsi="Arial" w:cs="Arial"/>
          <w:szCs w:val="20"/>
        </w:rPr>
        <w:t xml:space="preserve">na </w:t>
      </w:r>
      <w:r w:rsidR="004F4A28" w:rsidRPr="004F4A28">
        <w:rPr>
          <w:rFonts w:ascii="Arial" w:hAnsi="Arial" w:cs="Arial"/>
          <w:szCs w:val="20"/>
        </w:rPr>
        <w:t>reklamační oddělení</w:t>
      </w:r>
      <w:r w:rsidR="004F4A28">
        <w:rPr>
          <w:rFonts w:ascii="Arial" w:hAnsi="Arial" w:cs="Arial"/>
          <w:szCs w:val="20"/>
        </w:rPr>
        <w:t xml:space="preserve"> ČEZ, popřípadě na O</w:t>
      </w:r>
      <w:r w:rsidR="004F4A28" w:rsidRPr="004F4A28">
        <w:rPr>
          <w:rFonts w:ascii="Arial" w:hAnsi="Arial" w:cs="Arial"/>
          <w:szCs w:val="20"/>
        </w:rPr>
        <w:t>mbudsman</w:t>
      </w:r>
      <w:r w:rsidR="004F4A28">
        <w:rPr>
          <w:rFonts w:ascii="Arial" w:hAnsi="Arial" w:cs="Arial"/>
          <w:szCs w:val="20"/>
        </w:rPr>
        <w:t>a ČEZ</w:t>
      </w:r>
      <w:r w:rsidR="004F4A28" w:rsidRPr="004F4A28">
        <w:rPr>
          <w:rFonts w:ascii="Arial" w:hAnsi="Arial" w:cs="Arial"/>
          <w:szCs w:val="20"/>
        </w:rPr>
        <w:t xml:space="preserve">. </w:t>
      </w:r>
      <w:r w:rsidR="004F4A28">
        <w:rPr>
          <w:rFonts w:ascii="Arial" w:hAnsi="Arial" w:cs="Arial"/>
          <w:szCs w:val="20"/>
        </w:rPr>
        <w:t xml:space="preserve">Ten jako nezávislá instance při posuzování </w:t>
      </w:r>
      <w:r w:rsidR="00921D02">
        <w:rPr>
          <w:rFonts w:ascii="Arial" w:hAnsi="Arial" w:cs="Arial"/>
          <w:szCs w:val="20"/>
        </w:rPr>
        <w:t>jednotlivých případů</w:t>
      </w:r>
      <w:r w:rsidR="004F4A28">
        <w:rPr>
          <w:rFonts w:ascii="Arial" w:hAnsi="Arial" w:cs="Arial"/>
          <w:szCs w:val="20"/>
        </w:rPr>
        <w:t xml:space="preserve"> </w:t>
      </w:r>
      <w:r w:rsidRPr="004F4A28">
        <w:rPr>
          <w:rFonts w:ascii="Arial" w:hAnsi="Arial" w:cs="Arial"/>
          <w:szCs w:val="20"/>
        </w:rPr>
        <w:t xml:space="preserve">přihlíží </w:t>
      </w:r>
      <w:r w:rsidR="004F4A28">
        <w:rPr>
          <w:rFonts w:ascii="Arial" w:hAnsi="Arial" w:cs="Arial"/>
          <w:szCs w:val="20"/>
        </w:rPr>
        <w:t xml:space="preserve">také </w:t>
      </w:r>
      <w:r w:rsidR="004F4A28" w:rsidRPr="004F4A28">
        <w:rPr>
          <w:rFonts w:ascii="Arial" w:hAnsi="Arial" w:cs="Arial"/>
          <w:szCs w:val="20"/>
        </w:rPr>
        <w:t>například ke speciální tíživé situaci zákazníka a zohledňuje sociální hledisko.</w:t>
      </w:r>
      <w:r w:rsidR="00921D02">
        <w:rPr>
          <w:rFonts w:ascii="Arial" w:hAnsi="Arial" w:cs="Arial"/>
          <w:szCs w:val="20"/>
        </w:rPr>
        <w:t xml:space="preserve"> </w:t>
      </w:r>
      <w:r w:rsidR="00921D02">
        <w:t xml:space="preserve">ČEZ Prodej primárně soudně vymáhá a do exekucí přihlašuje pouze pohledávky s vyšší hodnotou jistiny. Nízké pohledávky ČEZ </w:t>
      </w:r>
      <w:r w:rsidR="00921D02" w:rsidRPr="00B11B46">
        <w:t xml:space="preserve">Prodej </w:t>
      </w:r>
      <w:r w:rsidR="00E277C2" w:rsidRPr="00B11B46">
        <w:t xml:space="preserve">již </w:t>
      </w:r>
      <w:r w:rsidR="00FB1AE4" w:rsidRPr="00B11B46">
        <w:t>mnoho let</w:t>
      </w:r>
      <w:r w:rsidR="00E277C2" w:rsidRPr="00B11B46">
        <w:t xml:space="preserve"> </w:t>
      </w:r>
      <w:r w:rsidR="00921D02" w:rsidRPr="00B11B46">
        <w:t>z důvodu nadměrné zátěže dlužníků soudně ani exekučně nevymáhá</w:t>
      </w:r>
      <w:r w:rsidR="00A25F6B" w:rsidRPr="00B11B46">
        <w:t>.</w:t>
      </w:r>
    </w:p>
    <w:p w14:paraId="44651657" w14:textId="7292AF69" w:rsidR="004F4A28" w:rsidRDefault="004F4A28" w:rsidP="00612AFD">
      <w:r w:rsidRPr="004F4A28">
        <w:rPr>
          <w:rFonts w:ascii="Arial" w:hAnsi="Arial" w:cs="Arial"/>
          <w:szCs w:val="20"/>
        </w:rPr>
        <w:t xml:space="preserve">Více informací </w:t>
      </w:r>
      <w:r w:rsidR="00E932F7">
        <w:rPr>
          <w:rFonts w:ascii="Arial" w:hAnsi="Arial" w:cs="Arial"/>
          <w:szCs w:val="20"/>
        </w:rPr>
        <w:t xml:space="preserve">také </w:t>
      </w:r>
      <w:r w:rsidRPr="004F4A28">
        <w:rPr>
          <w:rFonts w:ascii="Arial" w:hAnsi="Arial" w:cs="Arial"/>
          <w:szCs w:val="20"/>
        </w:rPr>
        <w:t xml:space="preserve">na </w:t>
      </w:r>
      <w:hyperlink r:id="rId10" w:history="1">
        <w:r>
          <w:rPr>
            <w:rStyle w:val="Hypertextovodkaz"/>
          </w:rPr>
          <w:t>Co je Milostivé léto a jak to funguje – Nedlužím státu (nedluzimstatu.cz)</w:t>
        </w:r>
      </w:hyperlink>
    </w:p>
    <w:bookmarkEnd w:id="0"/>
    <w:p w14:paraId="63335D69" w14:textId="6BB3C3DF" w:rsidR="00E10E60" w:rsidRDefault="00E10E60" w:rsidP="00E10E60">
      <w:pPr>
        <w:jc w:val="both"/>
        <w:rPr>
          <w:rFonts w:ascii="Arial" w:hAnsi="Arial" w:cs="Arial"/>
          <w:color w:val="000000"/>
          <w:szCs w:val="20"/>
        </w:rPr>
      </w:pPr>
      <w:r w:rsidRPr="001B4CCA">
        <w:rPr>
          <w:rFonts w:ascii="Arial" w:hAnsi="Arial" w:cs="Arial"/>
          <w:color w:val="000000"/>
          <w:szCs w:val="20"/>
        </w:rPr>
        <w:t>Roman Gazdík, mluvčí ČEZ</w:t>
      </w:r>
    </w:p>
    <w:p w14:paraId="08A6BB78" w14:textId="77777777" w:rsidR="00433594" w:rsidRPr="001B4CCA" w:rsidRDefault="00433594" w:rsidP="00E10E60">
      <w:pPr>
        <w:jc w:val="both"/>
        <w:rPr>
          <w:rFonts w:ascii="Arial" w:hAnsi="Arial" w:cs="Arial"/>
          <w:bCs/>
          <w:szCs w:val="20"/>
        </w:rPr>
      </w:pPr>
    </w:p>
    <w:sectPr w:rsidR="00433594" w:rsidRPr="001B4CCA" w:rsidSect="00A850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345" w:right="1247" w:bottom="3119" w:left="1247" w:header="147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B02F1" w14:textId="77777777" w:rsidR="0028683B" w:rsidRDefault="0028683B" w:rsidP="00DD00FA">
      <w:r>
        <w:separator/>
      </w:r>
    </w:p>
  </w:endnote>
  <w:endnote w:type="continuationSeparator" w:id="0">
    <w:p w14:paraId="47179E91" w14:textId="77777777" w:rsidR="0028683B" w:rsidRDefault="0028683B" w:rsidP="00DD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4618" w14:textId="77777777" w:rsidR="00C179BF" w:rsidRDefault="00C179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5D1B" w14:textId="77777777" w:rsidR="009A71B2" w:rsidRDefault="009A71B2" w:rsidP="00DC25B2">
    <w:pPr>
      <w:pStyle w:val="Zpat"/>
      <w:spacing w:after="120"/>
    </w:pPr>
    <w:r>
      <w:rPr>
        <w:noProof/>
      </w:rPr>
      <w:drawing>
        <wp:inline distT="0" distB="0" distL="0" distR="0" wp14:anchorId="7BA60388" wp14:editId="2AE28293">
          <wp:extent cx="933632" cy="486000"/>
          <wp:effectExtent l="0" t="0" r="0" b="9525"/>
          <wp:docPr id="28" name="Logo Čistá energie zítřka rgb 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Logo Čistá energie zítřka rgb 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632" cy="48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B7EF81" w14:textId="77777777" w:rsidR="009A71B2" w:rsidRPr="00E10E60" w:rsidRDefault="009A71B2" w:rsidP="00E10E60">
    <w:pPr>
      <w:pStyle w:val="Zpat"/>
    </w:pPr>
    <w:r w:rsidRPr="00E10E60">
      <w:t>ČEZ, a. s., Duhová 1/1444 Praha 4, 140 53</w:t>
    </w:r>
  </w:p>
  <w:p w14:paraId="176C20BA" w14:textId="2D90F362" w:rsidR="009A71B2" w:rsidRPr="00E10E60" w:rsidRDefault="009A71B2" w:rsidP="00E10E60">
    <w:pPr>
      <w:pStyle w:val="Zpat"/>
    </w:pPr>
    <w:r w:rsidRPr="00E10E60">
      <w:t xml:space="preserve">roman.gazdik@cez.cz tel: 211 042 456, 602 317 651, </w:t>
    </w:r>
    <w:hyperlink r:id="rId3" w:history="1">
      <w:r w:rsidRPr="00E10E60">
        <w:t>www.cez.cz</w:t>
      </w:r>
    </w:hyperlink>
  </w:p>
  <w:p w14:paraId="0988B5ED" w14:textId="77777777" w:rsidR="009A71B2" w:rsidRDefault="009A71B2" w:rsidP="00DC25B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D769" w14:textId="77777777" w:rsidR="00C179BF" w:rsidRDefault="00C179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297A8" w14:textId="77777777" w:rsidR="0028683B" w:rsidRDefault="0028683B" w:rsidP="00DD00FA">
      <w:r>
        <w:separator/>
      </w:r>
    </w:p>
  </w:footnote>
  <w:footnote w:type="continuationSeparator" w:id="0">
    <w:p w14:paraId="49252A9C" w14:textId="77777777" w:rsidR="0028683B" w:rsidRDefault="0028683B" w:rsidP="00DD0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FE5E" w14:textId="77777777" w:rsidR="00C179BF" w:rsidRDefault="00C179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A2263" w14:textId="379FF5CE" w:rsidR="009A71B2" w:rsidRDefault="009A71B2" w:rsidP="00931FAC">
    <w:pPr>
      <w:pStyle w:val="Nzev"/>
    </w:pPr>
    <w:r w:rsidRPr="003A0B49">
      <w:rPr>
        <w:noProof/>
      </w:rPr>
      <w:drawing>
        <wp:anchor distT="0" distB="0" distL="114300" distR="114300" simplePos="0" relativeHeight="251685888" behindDoc="1" locked="0" layoutInCell="1" allowOverlap="1" wp14:anchorId="760EA240" wp14:editId="0EA59F4E">
          <wp:simplePos x="0" y="0"/>
          <wp:positionH relativeFrom="page">
            <wp:posOffset>540385</wp:posOffset>
          </wp:positionH>
          <wp:positionV relativeFrom="page">
            <wp:posOffset>590550</wp:posOffset>
          </wp:positionV>
          <wp:extent cx="946800" cy="669600"/>
          <wp:effectExtent l="0" t="0" r="5715" b="0"/>
          <wp:wrapNone/>
          <wp:docPr id="27" name="Logo Skupina ČEZ rgb 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Logo Skupina ČEZ rgb 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0B49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9F6BF56" wp14:editId="73A56CC8">
              <wp:simplePos x="0" y="0"/>
              <wp:positionH relativeFrom="page">
                <wp:posOffset>0</wp:posOffset>
              </wp:positionH>
              <wp:positionV relativeFrom="page">
                <wp:posOffset>9846945</wp:posOffset>
              </wp:positionV>
              <wp:extent cx="7560000" cy="0"/>
              <wp:effectExtent l="0" t="0" r="0" b="0"/>
              <wp:wrapNone/>
              <wp:docPr id="14" name="Zápatí 1. ř. úč. Y 27,3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7F5C0E" id="Zápatí 1. ř. úč. Y 27,35 cm" o:spid="_x0000_s1026" style="position:absolute;z-index:25168486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5.35pt" to="595.3pt,7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3A0B49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3873F30" wp14:editId="5690031B">
              <wp:simplePos x="0" y="0"/>
              <wp:positionH relativeFrom="page">
                <wp:posOffset>0</wp:posOffset>
              </wp:positionH>
              <wp:positionV relativeFrom="page">
                <wp:posOffset>9973310</wp:posOffset>
              </wp:positionV>
              <wp:extent cx="7560000" cy="0"/>
              <wp:effectExtent l="0" t="0" r="0" b="0"/>
              <wp:wrapNone/>
              <wp:docPr id="13" name="Zápatí 2. ř. úč. Y 27,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400310" id="Zápatí 2. ř. úč. Y 27,7 cm" o:spid="_x0000_s1026" style="position:absolute;z-index:25168281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85.3pt" to="595.3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Pr="003A0B49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DD40782" wp14:editId="7A310B39">
              <wp:simplePos x="0" y="0"/>
              <wp:positionH relativeFrom="page">
                <wp:posOffset>0</wp:posOffset>
              </wp:positionH>
              <wp:positionV relativeFrom="page">
                <wp:posOffset>9163050</wp:posOffset>
              </wp:positionV>
              <wp:extent cx="7560000" cy="0"/>
              <wp:effectExtent l="0" t="0" r="0" b="0"/>
              <wp:wrapNone/>
              <wp:docPr id="12" name="Logo dolní shora Y 25,45 cm (V 1,35 cm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EF9790" id="Logo dolní shora Y 25,45 cm (V 1,35 cm)" o:spid="_x0000_s1026" style="position:absolute;z-index:25168076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21.5pt" to="595.3pt,7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Pr="003A0B49">
      <w:rPr>
        <w:noProof/>
      </w:rPr>
      <mc:AlternateContent>
        <mc:Choice Requires="wps">
          <w:drawing>
            <wp:anchor distT="0" distB="0" distL="114300" distR="114300" simplePos="0" relativeHeight="251685891" behindDoc="0" locked="0" layoutInCell="1" allowOverlap="1" wp14:anchorId="4688736E" wp14:editId="7BC12830">
              <wp:simplePos x="0" y="0"/>
              <wp:positionH relativeFrom="page">
                <wp:posOffset>0</wp:posOffset>
              </wp:positionH>
              <wp:positionV relativeFrom="page">
                <wp:posOffset>3643630</wp:posOffset>
              </wp:positionV>
              <wp:extent cx="7560000" cy="0"/>
              <wp:effectExtent l="0" t="0" r="0" b="0"/>
              <wp:wrapNone/>
              <wp:docPr id="11" name="Text 3. ř. úč. Y 10,1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B5EA84" id="Text 3. ř. úč. Y 10,12 cm" o:spid="_x0000_s1026" style="position:absolute;z-index:251685891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6.9pt" to="595.3pt,2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" strokecolor="#00b0f0" strokeweight=".5pt">
              <v:stroke joinstyle="miter"/>
              <w10:wrap anchorx="page" anchory="page"/>
            </v:line>
          </w:pict>
        </mc:Fallback>
      </mc:AlternateContent>
    </w:r>
    <w:r w:rsidRPr="003A0B49">
      <w:rPr>
        <w:noProof/>
      </w:rPr>
      <mc:AlternateContent>
        <mc:Choice Requires="wps">
          <w:drawing>
            <wp:anchor distT="0" distB="0" distL="114300" distR="114300" simplePos="0" relativeHeight="251685895" behindDoc="0" locked="0" layoutInCell="1" allowOverlap="1" wp14:anchorId="3C2FA27D" wp14:editId="0A79625D">
              <wp:simplePos x="0" y="0"/>
              <wp:positionH relativeFrom="page">
                <wp:posOffset>0</wp:posOffset>
              </wp:positionH>
              <wp:positionV relativeFrom="page">
                <wp:posOffset>3261995</wp:posOffset>
              </wp:positionV>
              <wp:extent cx="7560000" cy="0"/>
              <wp:effectExtent l="0" t="0" r="0" b="0"/>
              <wp:wrapNone/>
              <wp:docPr id="10" name="Text 1. ř. úč. Y 9,06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3DF907" id="Text 1. ř. úč. Y 9,06 cm" o:spid="_x0000_s1026" style="position:absolute;z-index:251685895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56.85pt" to="595.3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Pr="003A0B49">
      <w:rPr>
        <w:noProof/>
      </w:rPr>
      <mc:AlternateContent>
        <mc:Choice Requires="wps">
          <w:drawing>
            <wp:anchor distT="0" distB="0" distL="114300" distR="114300" simplePos="0" relativeHeight="251685903" behindDoc="0" locked="0" layoutInCell="1" allowOverlap="1" wp14:anchorId="6DBF522A" wp14:editId="5FC000EE">
              <wp:simplePos x="0" y="0"/>
              <wp:positionH relativeFrom="page">
                <wp:posOffset>0</wp:posOffset>
              </wp:positionH>
              <wp:positionV relativeFrom="page">
                <wp:posOffset>2880360</wp:posOffset>
              </wp:positionV>
              <wp:extent cx="7560000" cy="0"/>
              <wp:effectExtent l="0" t="0" r="0" b="0"/>
              <wp:wrapNone/>
              <wp:docPr id="9" name="Perex 2. ř. úč. Y 8,0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D55A4D" id="Perex 2. ř. úč. Y 8,00 cm" o:spid="_x0000_s1026" style="position:absolute;z-index:251685903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26.8pt" to="595.3pt,2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3A0B49">
      <w:rPr>
        <w:noProof/>
      </w:rPr>
      <mc:AlternateContent>
        <mc:Choice Requires="wps">
          <w:drawing>
            <wp:anchor distT="0" distB="0" distL="114300" distR="114300" simplePos="0" relativeHeight="251685919" behindDoc="0" locked="0" layoutInCell="1" allowOverlap="1" wp14:anchorId="63F0850C" wp14:editId="1D2D0E5B">
              <wp:simplePos x="0" y="0"/>
              <wp:positionH relativeFrom="page">
                <wp:posOffset>0</wp:posOffset>
              </wp:positionH>
              <wp:positionV relativeFrom="page">
                <wp:posOffset>2689225</wp:posOffset>
              </wp:positionV>
              <wp:extent cx="7560000" cy="0"/>
              <wp:effectExtent l="0" t="0" r="0" b="0"/>
              <wp:wrapNone/>
              <wp:docPr id="8" name="Perex 1. ř. úč. Y 7,4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75A465" id="Perex 1. ř. úč. Y 7,47 cm" o:spid="_x0000_s1026" style="position:absolute;z-index:251685919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11.75pt" to="595.3pt,2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" strokecolor="#00b0f0" strokeweight=".5pt">
              <v:stroke joinstyle="miter"/>
              <w10:wrap anchorx="page" anchory="page"/>
            </v:line>
          </w:pict>
        </mc:Fallback>
      </mc:AlternateContent>
    </w:r>
    <w:r w:rsidRPr="003A0B49">
      <w:rPr>
        <w:noProof/>
      </w:rPr>
      <mc:AlternateContent>
        <mc:Choice Requires="wps">
          <w:drawing>
            <wp:anchor distT="0" distB="0" distL="114300" distR="114300" simplePos="0" relativeHeight="251685934" behindDoc="0" locked="0" layoutInCell="1" allowOverlap="1" wp14:anchorId="648C693C" wp14:editId="79AE1B21">
              <wp:simplePos x="0" y="0"/>
              <wp:positionH relativeFrom="page">
                <wp:posOffset>0</wp:posOffset>
              </wp:positionH>
              <wp:positionV relativeFrom="page">
                <wp:posOffset>2307590</wp:posOffset>
              </wp:positionV>
              <wp:extent cx="7560000" cy="0"/>
              <wp:effectExtent l="0" t="0" r="0" b="0"/>
              <wp:wrapNone/>
              <wp:docPr id="7" name="Titulek úč. Y 6,41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7C97F8" id="Titulek úč. Y 6,41 cm" o:spid="_x0000_s1026" style="position:absolute;z-index:25168593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81.7pt" to="595.3pt,1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3A0B49">
      <w:rPr>
        <w:noProof/>
      </w:rPr>
      <mc:AlternateContent>
        <mc:Choice Requires="wps">
          <w:drawing>
            <wp:anchor distT="0" distB="0" distL="114300" distR="114300" simplePos="0" relativeHeight="251685951" behindDoc="0" locked="0" layoutInCell="1" allowOverlap="1" wp14:anchorId="2753B641" wp14:editId="5183996E">
              <wp:simplePos x="0" y="0"/>
              <wp:positionH relativeFrom="page">
                <wp:posOffset>0</wp:posOffset>
              </wp:positionH>
              <wp:positionV relativeFrom="page">
                <wp:posOffset>1642110</wp:posOffset>
              </wp:positionV>
              <wp:extent cx="7560000" cy="0"/>
              <wp:effectExtent l="0" t="0" r="0" b="0"/>
              <wp:wrapNone/>
              <wp:docPr id="5" name="Datum úč. Y 4,56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751C30" id="Datum úč. Y 4,56 cm" o:spid="_x0000_s1026" style="position:absolute;z-index:251685951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29.3pt" to="595.3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3A0B49">
      <w:rPr>
        <w:noProof/>
      </w:rPr>
      <mc:AlternateContent>
        <mc:Choice Requires="wps">
          <w:drawing>
            <wp:anchor distT="0" distB="0" distL="114300" distR="114300" simplePos="0" relativeHeight="251686143" behindDoc="0" locked="0" layoutInCell="1" allowOverlap="1" wp14:anchorId="40A1E52E" wp14:editId="1DE1F5D9">
              <wp:simplePos x="0" y="0"/>
              <wp:positionH relativeFrom="page">
                <wp:posOffset>0</wp:posOffset>
              </wp:positionH>
              <wp:positionV relativeFrom="page">
                <wp:posOffset>590550</wp:posOffset>
              </wp:positionV>
              <wp:extent cx="7560000" cy="0"/>
              <wp:effectExtent l="0" t="0" r="0" b="0"/>
              <wp:wrapNone/>
              <wp:docPr id="4" name="Logo shora Y 1,6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727A4C" id="Logo shora Y 1,64 cm" o:spid="_x0000_s1026" style="position:absolute;z-index:251686143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6.5pt" to="595.3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3A0B49">
      <w:rPr>
        <w:noProof/>
      </w:rPr>
      <mc:AlternateContent>
        <mc:Choice Requires="wps">
          <w:drawing>
            <wp:anchor distT="0" distB="0" distL="114300" distR="114300" simplePos="0" relativeHeight="251686015" behindDoc="0" locked="0" layoutInCell="1" allowOverlap="1" wp14:anchorId="00A13B09" wp14:editId="44627A66">
              <wp:simplePos x="0" y="0"/>
              <wp:positionH relativeFrom="page">
                <wp:posOffset>0</wp:posOffset>
              </wp:positionH>
              <wp:positionV relativeFrom="page">
                <wp:posOffset>1260475</wp:posOffset>
              </wp:positionV>
              <wp:extent cx="7560000" cy="0"/>
              <wp:effectExtent l="0" t="0" r="0" b="0"/>
              <wp:wrapNone/>
              <wp:docPr id="3" name="Tisková zpráva úč. Y 3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183371" id="Tisková zpráva úč. Y 3,5 cm" o:spid="_x0000_s1026" style="position:absolute;z-index:251686015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99.25pt" to="595.3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" strokecolor="#00b0f0" strokeweight=".5pt">
              <v:stroke joinstyle="miter"/>
              <w10:wrap anchorx="page" anchory="page"/>
            </v:line>
          </w:pict>
        </mc:Fallback>
      </mc:AlternateContent>
    </w:r>
    <w:r w:rsidRPr="003A0B49">
      <w:rPr>
        <w:noProof/>
      </w:rPr>
      <mc:AlternateContent>
        <mc:Choice Requires="wps">
          <w:drawing>
            <wp:anchor distT="0" distB="0" distL="114300" distR="114300" simplePos="0" relativeHeight="251686399" behindDoc="0" locked="0" layoutInCell="1" allowOverlap="1" wp14:anchorId="10FE6264" wp14:editId="0A115246">
              <wp:simplePos x="0" y="0"/>
              <wp:positionH relativeFrom="page">
                <wp:posOffset>6769100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2" name="P okraj 2,2 cm X 18,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AD9C4E" id="P okraj 2,2 cm X 18,8 cm" o:spid="_x0000_s1026" style="position:absolute;z-index:251686399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33pt,0" to="53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3A0B49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58E06E5" wp14:editId="44AB5343">
              <wp:simplePos x="0" y="0"/>
              <wp:positionH relativeFrom="page">
                <wp:posOffset>791845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" name="L okraj 2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D933E3" id="L okraj 2,2 cm" o:spid="_x0000_s1026" style="position:absolute;z-index:25168691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62.35pt,0" to="62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" strokecolor="#00b0f0" strokeweight=".5pt">
              <v:stroke joinstyle="miter"/>
              <w10:wrap anchorx="page" anchory="page"/>
            </v:line>
          </w:pict>
        </mc:Fallback>
      </mc:AlternateContent>
    </w:r>
  </w:p>
  <w:p w14:paraId="28D5F5CD" w14:textId="6368841F" w:rsidR="009A71B2" w:rsidRPr="003A0B49" w:rsidRDefault="00C179BF" w:rsidP="00DD00FA">
    <w:pPr>
      <w:pStyle w:val="Datum"/>
    </w:pPr>
    <w:r>
      <w:t xml:space="preserve">2. listopadu 2021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6073" w14:textId="77777777" w:rsidR="00C179BF" w:rsidRDefault="00C179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0E2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2448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EA7046"/>
    <w:lvl w:ilvl="0">
      <w:start w:val="1"/>
      <w:numFmt w:val="decimal"/>
      <w:pStyle w:val="slovanseznam3"/>
      <w:lvlText w:val="%1."/>
      <w:lvlJc w:val="left"/>
      <w:pPr>
        <w:tabs>
          <w:tab w:val="num" w:pos="851"/>
        </w:tabs>
        <w:ind w:left="851" w:hanging="285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B8E241C0"/>
    <w:lvl w:ilvl="0">
      <w:start w:val="1"/>
      <w:numFmt w:val="decimal"/>
      <w:pStyle w:val="slovanseznam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AC8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443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78C6DC"/>
    <w:lvl w:ilvl="0">
      <w:start w:val="1"/>
      <w:numFmt w:val="bullet"/>
      <w:pStyle w:val="Seznamsodrkami3"/>
      <w:lvlText w:val=""/>
      <w:lvlJc w:val="left"/>
      <w:pPr>
        <w:tabs>
          <w:tab w:val="num" w:pos="851"/>
        </w:tabs>
        <w:ind w:left="851" w:hanging="28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BC86C8"/>
    <w:lvl w:ilvl="0">
      <w:start w:val="1"/>
      <w:numFmt w:val="bullet"/>
      <w:pStyle w:val="Seznamsodrkami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6E1AF4"/>
    <w:lvl w:ilvl="0">
      <w:start w:val="1"/>
      <w:numFmt w:val="decimal"/>
      <w:pStyle w:val="slovansezna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802D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A82866"/>
    <w:multiLevelType w:val="hybridMultilevel"/>
    <w:tmpl w:val="2188E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E3789"/>
    <w:multiLevelType w:val="hybridMultilevel"/>
    <w:tmpl w:val="8FB454F4"/>
    <w:lvl w:ilvl="0" w:tplc="0C80E61E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E37C2"/>
    <w:multiLevelType w:val="hybridMultilevel"/>
    <w:tmpl w:val="C3F05236"/>
    <w:lvl w:ilvl="0" w:tplc="3CB8C14C">
      <w:start w:val="1"/>
      <w:numFmt w:val="bullet"/>
      <w:pStyle w:val="Seznamsodrkami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DC63F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7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76"/>
    <w:rsid w:val="00004739"/>
    <w:rsid w:val="000350A3"/>
    <w:rsid w:val="00045830"/>
    <w:rsid w:val="00046317"/>
    <w:rsid w:val="00051250"/>
    <w:rsid w:val="000660D1"/>
    <w:rsid w:val="000809E0"/>
    <w:rsid w:val="00083732"/>
    <w:rsid w:val="000A26BD"/>
    <w:rsid w:val="000A5B00"/>
    <w:rsid w:val="000E7053"/>
    <w:rsid w:val="000F4019"/>
    <w:rsid w:val="000F567E"/>
    <w:rsid w:val="00110B75"/>
    <w:rsid w:val="00147788"/>
    <w:rsid w:val="00170C86"/>
    <w:rsid w:val="001920A1"/>
    <w:rsid w:val="001E7CBC"/>
    <w:rsid w:val="001F6F0D"/>
    <w:rsid w:val="00233864"/>
    <w:rsid w:val="00246E59"/>
    <w:rsid w:val="00266C84"/>
    <w:rsid w:val="00273F6E"/>
    <w:rsid w:val="00277561"/>
    <w:rsid w:val="00282811"/>
    <w:rsid w:val="0028683B"/>
    <w:rsid w:val="00286B93"/>
    <w:rsid w:val="002A1A53"/>
    <w:rsid w:val="002B6C0C"/>
    <w:rsid w:val="002C0114"/>
    <w:rsid w:val="002C3B17"/>
    <w:rsid w:val="00315F53"/>
    <w:rsid w:val="00317052"/>
    <w:rsid w:val="00367F8F"/>
    <w:rsid w:val="00382FB8"/>
    <w:rsid w:val="00397F0F"/>
    <w:rsid w:val="003A0B49"/>
    <w:rsid w:val="003D36C4"/>
    <w:rsid w:val="003F1FD9"/>
    <w:rsid w:val="00400C7B"/>
    <w:rsid w:val="004138D5"/>
    <w:rsid w:val="00425E62"/>
    <w:rsid w:val="00433594"/>
    <w:rsid w:val="00462254"/>
    <w:rsid w:val="00495F23"/>
    <w:rsid w:val="004A5D5F"/>
    <w:rsid w:val="004B1977"/>
    <w:rsid w:val="004B2C3E"/>
    <w:rsid w:val="004B6976"/>
    <w:rsid w:val="004C7B56"/>
    <w:rsid w:val="004D716C"/>
    <w:rsid w:val="004F4A28"/>
    <w:rsid w:val="00530BC3"/>
    <w:rsid w:val="00532187"/>
    <w:rsid w:val="00543E57"/>
    <w:rsid w:val="005511A6"/>
    <w:rsid w:val="00560BD6"/>
    <w:rsid w:val="00597E7A"/>
    <w:rsid w:val="005B0FD2"/>
    <w:rsid w:val="005C6229"/>
    <w:rsid w:val="005E1C4B"/>
    <w:rsid w:val="005E29CC"/>
    <w:rsid w:val="00612AFD"/>
    <w:rsid w:val="00626247"/>
    <w:rsid w:val="006269B0"/>
    <w:rsid w:val="0064152E"/>
    <w:rsid w:val="00644AE5"/>
    <w:rsid w:val="00650E03"/>
    <w:rsid w:val="00663886"/>
    <w:rsid w:val="0069158F"/>
    <w:rsid w:val="006B67C2"/>
    <w:rsid w:val="006B741E"/>
    <w:rsid w:val="006E030A"/>
    <w:rsid w:val="006E6480"/>
    <w:rsid w:val="006F013A"/>
    <w:rsid w:val="006F5649"/>
    <w:rsid w:val="00710220"/>
    <w:rsid w:val="00726C28"/>
    <w:rsid w:val="00741394"/>
    <w:rsid w:val="00767495"/>
    <w:rsid w:val="007839FF"/>
    <w:rsid w:val="0079261C"/>
    <w:rsid w:val="007C4A9C"/>
    <w:rsid w:val="007D45EF"/>
    <w:rsid w:val="007F0415"/>
    <w:rsid w:val="008035C7"/>
    <w:rsid w:val="008269CF"/>
    <w:rsid w:val="00836E07"/>
    <w:rsid w:val="00851188"/>
    <w:rsid w:val="00867235"/>
    <w:rsid w:val="00884B8A"/>
    <w:rsid w:val="00891201"/>
    <w:rsid w:val="00894CF1"/>
    <w:rsid w:val="00897D1E"/>
    <w:rsid w:val="008A7EC0"/>
    <w:rsid w:val="008D3866"/>
    <w:rsid w:val="008D6DC2"/>
    <w:rsid w:val="008F0E4E"/>
    <w:rsid w:val="008F27C1"/>
    <w:rsid w:val="008F34A5"/>
    <w:rsid w:val="008F702A"/>
    <w:rsid w:val="00916D7E"/>
    <w:rsid w:val="00921D02"/>
    <w:rsid w:val="00931FAC"/>
    <w:rsid w:val="00932A38"/>
    <w:rsid w:val="00932E5A"/>
    <w:rsid w:val="00934583"/>
    <w:rsid w:val="00954436"/>
    <w:rsid w:val="009A71B2"/>
    <w:rsid w:val="009C7B1E"/>
    <w:rsid w:val="009E1EE1"/>
    <w:rsid w:val="009E26AE"/>
    <w:rsid w:val="009F0EC5"/>
    <w:rsid w:val="00A060D3"/>
    <w:rsid w:val="00A25F6B"/>
    <w:rsid w:val="00A40177"/>
    <w:rsid w:val="00A40BE7"/>
    <w:rsid w:val="00A45067"/>
    <w:rsid w:val="00A73A16"/>
    <w:rsid w:val="00A7701E"/>
    <w:rsid w:val="00A7734E"/>
    <w:rsid w:val="00A82CFE"/>
    <w:rsid w:val="00A850A5"/>
    <w:rsid w:val="00AA1772"/>
    <w:rsid w:val="00AA64C3"/>
    <w:rsid w:val="00AB0D96"/>
    <w:rsid w:val="00AB65D4"/>
    <w:rsid w:val="00AC06C6"/>
    <w:rsid w:val="00B11B46"/>
    <w:rsid w:val="00B1628F"/>
    <w:rsid w:val="00B52716"/>
    <w:rsid w:val="00B75375"/>
    <w:rsid w:val="00BC04BF"/>
    <w:rsid w:val="00C1110F"/>
    <w:rsid w:val="00C179BF"/>
    <w:rsid w:val="00C76019"/>
    <w:rsid w:val="00C904F3"/>
    <w:rsid w:val="00CB26F8"/>
    <w:rsid w:val="00CC1CA5"/>
    <w:rsid w:val="00CF2AE5"/>
    <w:rsid w:val="00D0124C"/>
    <w:rsid w:val="00D028C0"/>
    <w:rsid w:val="00D22413"/>
    <w:rsid w:val="00D3073F"/>
    <w:rsid w:val="00D3116B"/>
    <w:rsid w:val="00DB7848"/>
    <w:rsid w:val="00DC0EE3"/>
    <w:rsid w:val="00DC2595"/>
    <w:rsid w:val="00DC25B2"/>
    <w:rsid w:val="00DD00FA"/>
    <w:rsid w:val="00DE5505"/>
    <w:rsid w:val="00DF22DB"/>
    <w:rsid w:val="00E10E60"/>
    <w:rsid w:val="00E277C2"/>
    <w:rsid w:val="00E4168F"/>
    <w:rsid w:val="00E5354C"/>
    <w:rsid w:val="00E77323"/>
    <w:rsid w:val="00E879ED"/>
    <w:rsid w:val="00E932F7"/>
    <w:rsid w:val="00EB34A2"/>
    <w:rsid w:val="00EC3786"/>
    <w:rsid w:val="00EE500E"/>
    <w:rsid w:val="00F1573E"/>
    <w:rsid w:val="00F74C12"/>
    <w:rsid w:val="00F75977"/>
    <w:rsid w:val="00F97A4F"/>
    <w:rsid w:val="00FA0401"/>
    <w:rsid w:val="00FA192A"/>
    <w:rsid w:val="00FA5B81"/>
    <w:rsid w:val="00FB1AE4"/>
    <w:rsid w:val="00FB1C1D"/>
    <w:rsid w:val="00FC6838"/>
    <w:rsid w:val="00FF438C"/>
    <w:rsid w:val="00FF52A2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A96ED2"/>
  <w15:chartTrackingRefBased/>
  <w15:docId w15:val="{E6D3FCD2-6B0D-4432-9FDD-FEBBC516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38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6"/>
    <w:lsdException w:name="List Bullet" w:uiPriority="10" w:qFormat="1"/>
    <w:lsdException w:name="List Number" w:uiPriority="12" w:qFormat="1"/>
    <w:lsdException w:name="List 2" w:semiHidden="1" w:uiPriority="17"/>
    <w:lsdException w:name="List 3" w:semiHidden="1" w:uiPriority="17"/>
    <w:lsdException w:name="List 4" w:semiHidden="1" w:uiPriority="17"/>
    <w:lsdException w:name="List 5" w:semiHidden="1" w:uiPriority="17"/>
    <w:lsdException w:name="List Bullet 2" w:uiPriority="11" w:qFormat="1"/>
    <w:lsdException w:name="List Bullet 3" w:uiPriority="11" w:qFormat="1"/>
    <w:lsdException w:name="List Bullet 4" w:semiHidden="1" w:uiPriority="11"/>
    <w:lsdException w:name="List Bullet 5" w:semiHidden="1" w:uiPriority="11"/>
    <w:lsdException w:name="List Number 2" w:uiPriority="13" w:qFormat="1"/>
    <w:lsdException w:name="List Number 3" w:uiPriority="13" w:qFormat="1"/>
    <w:lsdException w:name="List Number 4" w:semiHidden="1" w:uiPriority="13"/>
    <w:lsdException w:name="List Number 5" w:semiHidden="1" w:uiPriority="13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14" w:qFormat="1"/>
    <w:lsdException w:name="List Continue 2" w:uiPriority="15" w:qFormat="1"/>
    <w:lsdException w:name="List Continue 3" w:uiPriority="15" w:qFormat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38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5" w:unhideWhenUsed="1" w:qFormat="1"/>
    <w:lsdException w:name="Intense Emphasis" w:uiPriority="24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7561"/>
    <w:pPr>
      <w:spacing w:after="300" w:line="300" w:lineRule="atLeast"/>
    </w:pPr>
    <w:rPr>
      <w:sz w:val="20"/>
    </w:rPr>
  </w:style>
  <w:style w:type="paragraph" w:styleId="Nadpis1">
    <w:name w:val="heading 1"/>
    <w:basedOn w:val="Normln"/>
    <w:next w:val="Normln"/>
    <w:link w:val="Nadpis1Char"/>
    <w:qFormat/>
    <w:rsid w:val="006269B0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b/>
      <w:color w:val="808285" w:themeColor="text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6269B0"/>
    <w:pPr>
      <w:keepNext/>
      <w:keepLines/>
      <w:spacing w:before="300" w:after="150"/>
      <w:outlineLvl w:val="1"/>
    </w:pPr>
    <w:rPr>
      <w:rFonts w:asciiTheme="majorHAnsi" w:eastAsiaTheme="majorEastAsia" w:hAnsiTheme="majorHAnsi" w:cstheme="majorBidi"/>
      <w:b/>
      <w:color w:val="808285" w:themeColor="text2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6269B0"/>
    <w:pPr>
      <w:keepNext/>
      <w:keepLines/>
      <w:spacing w:before="300" w:after="0"/>
      <w:outlineLvl w:val="2"/>
    </w:pPr>
    <w:rPr>
      <w:rFonts w:asciiTheme="majorHAnsi" w:eastAsiaTheme="majorEastAsia" w:hAnsiTheme="majorHAnsi" w:cstheme="majorBidi"/>
      <w:b/>
      <w:color w:val="808285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rsid w:val="00AB0D9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2"/>
    <w:qFormat/>
    <w:rsid w:val="00DD00FA"/>
    <w:pPr>
      <w:spacing w:after="0" w:line="300" w:lineRule="atLeast"/>
    </w:pPr>
    <w:rPr>
      <w:sz w:val="20"/>
    </w:rPr>
  </w:style>
  <w:style w:type="character" w:customStyle="1" w:styleId="Nadpis1Char">
    <w:name w:val="Nadpis 1 Char"/>
    <w:basedOn w:val="Standardnpsmoodstavce"/>
    <w:link w:val="Nadpis1"/>
    <w:rsid w:val="006269B0"/>
    <w:rPr>
      <w:rFonts w:asciiTheme="majorHAnsi" w:eastAsiaTheme="majorEastAsia" w:hAnsiTheme="majorHAnsi" w:cstheme="majorBidi"/>
      <w:b/>
      <w:color w:val="808285" w:themeColor="text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269B0"/>
    <w:rPr>
      <w:rFonts w:asciiTheme="majorHAnsi" w:eastAsiaTheme="majorEastAsia" w:hAnsiTheme="majorHAnsi" w:cstheme="majorBidi"/>
      <w:b/>
      <w:color w:val="808285" w:themeColor="text2"/>
      <w:sz w:val="28"/>
      <w:szCs w:val="26"/>
    </w:rPr>
  </w:style>
  <w:style w:type="paragraph" w:styleId="Nzev">
    <w:name w:val="Title"/>
    <w:basedOn w:val="Normln"/>
    <w:next w:val="Normln"/>
    <w:link w:val="NzevChar"/>
    <w:uiPriority w:val="19"/>
    <w:qFormat/>
    <w:rsid w:val="00931FAC"/>
    <w:pPr>
      <w:spacing w:after="340" w:line="240" w:lineRule="auto"/>
      <w:contextualSpacing/>
      <w:jc w:val="right"/>
    </w:pPr>
    <w:rPr>
      <w:rFonts w:asciiTheme="majorHAnsi" w:eastAsiaTheme="majorEastAsia" w:hAnsiTheme="majorHAnsi" w:cstheme="majorBidi"/>
      <w:caps/>
      <w:color w:val="F24F00" w:themeColor="accent6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9"/>
    <w:rsid w:val="00931FAC"/>
    <w:rPr>
      <w:rFonts w:asciiTheme="majorHAnsi" w:eastAsiaTheme="majorEastAsia" w:hAnsiTheme="majorHAnsi" w:cstheme="majorBidi"/>
      <w:caps/>
      <w:color w:val="F24F00" w:themeColor="accent6"/>
      <w:kern w:val="28"/>
      <w:sz w:val="40"/>
      <w:szCs w:val="56"/>
    </w:rPr>
  </w:style>
  <w:style w:type="paragraph" w:styleId="Podnadpis">
    <w:name w:val="Subtitle"/>
    <w:basedOn w:val="Normln"/>
    <w:next w:val="Normln"/>
    <w:link w:val="PodnadpisChar"/>
    <w:qFormat/>
    <w:rsid w:val="00DD00FA"/>
    <w:pPr>
      <w:numPr>
        <w:ilvl w:val="1"/>
      </w:numPr>
    </w:pPr>
    <w:rPr>
      <w:rFonts w:eastAsiaTheme="minorEastAsia"/>
      <w:color w:val="808285" w:themeColor="text2"/>
      <w:sz w:val="30"/>
    </w:rPr>
  </w:style>
  <w:style w:type="character" w:customStyle="1" w:styleId="PodnadpisChar">
    <w:name w:val="Podnadpis Char"/>
    <w:basedOn w:val="Standardnpsmoodstavce"/>
    <w:link w:val="Podnadpis"/>
    <w:uiPriority w:val="20"/>
    <w:rsid w:val="00DD00FA"/>
    <w:rPr>
      <w:rFonts w:eastAsiaTheme="minorEastAsia"/>
      <w:color w:val="808285" w:themeColor="text2"/>
      <w:sz w:val="30"/>
    </w:rPr>
  </w:style>
  <w:style w:type="character" w:customStyle="1" w:styleId="Nadpis3Char">
    <w:name w:val="Nadpis 3 Char"/>
    <w:basedOn w:val="Standardnpsmoodstavce"/>
    <w:link w:val="Nadpis3"/>
    <w:uiPriority w:val="9"/>
    <w:rsid w:val="006269B0"/>
    <w:rPr>
      <w:rFonts w:asciiTheme="majorHAnsi" w:eastAsiaTheme="majorEastAsia" w:hAnsiTheme="majorHAnsi" w:cstheme="majorBidi"/>
      <w:b/>
      <w:color w:val="808285" w:themeColor="text2"/>
      <w:sz w:val="24"/>
      <w:szCs w:val="24"/>
    </w:rPr>
  </w:style>
  <w:style w:type="paragraph" w:styleId="Zhlav">
    <w:name w:val="header"/>
    <w:basedOn w:val="Normln"/>
    <w:link w:val="ZhlavChar"/>
    <w:uiPriority w:val="37"/>
    <w:unhideWhenUsed/>
    <w:rsid w:val="00DC25B2"/>
    <w:pPr>
      <w:tabs>
        <w:tab w:val="center" w:pos="4536"/>
        <w:tab w:val="right" w:pos="9072"/>
      </w:tabs>
      <w:spacing w:after="0" w:line="192" w:lineRule="atLeast"/>
    </w:pPr>
    <w:rPr>
      <w:color w:val="808285" w:themeColor="text2"/>
      <w:sz w:val="16"/>
    </w:rPr>
  </w:style>
  <w:style w:type="character" w:customStyle="1" w:styleId="ZhlavChar">
    <w:name w:val="Záhlaví Char"/>
    <w:basedOn w:val="Standardnpsmoodstavce"/>
    <w:link w:val="Zhlav"/>
    <w:uiPriority w:val="37"/>
    <w:rsid w:val="00DC25B2"/>
    <w:rPr>
      <w:color w:val="808285" w:themeColor="text2"/>
      <w:sz w:val="16"/>
    </w:rPr>
  </w:style>
  <w:style w:type="paragraph" w:styleId="Zpat">
    <w:name w:val="footer"/>
    <w:basedOn w:val="Normln"/>
    <w:link w:val="ZpatChar"/>
    <w:unhideWhenUsed/>
    <w:rsid w:val="001920A1"/>
    <w:pPr>
      <w:tabs>
        <w:tab w:val="center" w:pos="4536"/>
        <w:tab w:val="right" w:pos="9072"/>
      </w:tabs>
      <w:spacing w:after="0" w:line="210" w:lineRule="atLeast"/>
    </w:pPr>
    <w:rPr>
      <w:color w:val="808285" w:themeColor="text2"/>
      <w:sz w:val="16"/>
    </w:rPr>
  </w:style>
  <w:style w:type="character" w:customStyle="1" w:styleId="ZpatChar">
    <w:name w:val="Zápatí Char"/>
    <w:basedOn w:val="Standardnpsmoodstavce"/>
    <w:link w:val="Zpat"/>
    <w:uiPriority w:val="37"/>
    <w:rsid w:val="001920A1"/>
    <w:rPr>
      <w:color w:val="808285" w:themeColor="text2"/>
      <w:sz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A192A"/>
    <w:rPr>
      <w:rFonts w:asciiTheme="majorHAnsi" w:eastAsiaTheme="majorEastAsia" w:hAnsiTheme="majorHAnsi" w:cstheme="majorBidi"/>
      <w:b/>
      <w:iCs/>
      <w:sz w:val="20"/>
    </w:rPr>
  </w:style>
  <w:style w:type="paragraph" w:styleId="Adresanaoblku">
    <w:name w:val="envelope address"/>
    <w:basedOn w:val="Normln"/>
    <w:uiPriority w:val="38"/>
    <w:unhideWhenUsed/>
    <w:rsid w:val="001F6F0D"/>
    <w:pPr>
      <w:spacing w:after="0"/>
      <w:contextualSpacing/>
    </w:pPr>
    <w:rPr>
      <w:rFonts w:asciiTheme="majorHAnsi" w:eastAsiaTheme="majorEastAsia" w:hAnsiTheme="majorHAnsi" w:cstheme="majorBidi"/>
      <w:szCs w:val="24"/>
    </w:rPr>
  </w:style>
  <w:style w:type="paragraph" w:styleId="Datum">
    <w:name w:val="Date"/>
    <w:basedOn w:val="Normln"/>
    <w:next w:val="Normln"/>
    <w:link w:val="DatumChar"/>
    <w:uiPriority w:val="38"/>
    <w:unhideWhenUsed/>
    <w:rsid w:val="00DD00FA"/>
    <w:pPr>
      <w:spacing w:before="40" w:after="0" w:line="240" w:lineRule="atLeast"/>
      <w:jc w:val="right"/>
    </w:pPr>
    <w:rPr>
      <w:color w:val="808285" w:themeColor="text2"/>
    </w:rPr>
  </w:style>
  <w:style w:type="character" w:customStyle="1" w:styleId="DatumChar">
    <w:name w:val="Datum Char"/>
    <w:basedOn w:val="Standardnpsmoodstavce"/>
    <w:link w:val="Datum"/>
    <w:uiPriority w:val="38"/>
    <w:rsid w:val="00DD00FA"/>
    <w:rPr>
      <w:color w:val="808285" w:themeColor="text2"/>
      <w:sz w:val="20"/>
    </w:rPr>
  </w:style>
  <w:style w:type="paragraph" w:styleId="Seznamsodrkami">
    <w:name w:val="List Bullet"/>
    <w:basedOn w:val="Normln"/>
    <w:uiPriority w:val="10"/>
    <w:qFormat/>
    <w:rsid w:val="006269B0"/>
    <w:pPr>
      <w:numPr>
        <w:numId w:val="11"/>
      </w:numPr>
    </w:pPr>
    <w:rPr>
      <w:noProof/>
    </w:rPr>
  </w:style>
  <w:style w:type="paragraph" w:styleId="Seznamsodrkami2">
    <w:name w:val="List Bullet 2"/>
    <w:basedOn w:val="Normln"/>
    <w:uiPriority w:val="11"/>
    <w:semiHidden/>
    <w:qFormat/>
    <w:rsid w:val="005E29CC"/>
    <w:pPr>
      <w:numPr>
        <w:numId w:val="2"/>
      </w:numPr>
    </w:pPr>
    <w:rPr>
      <w:noProof/>
    </w:rPr>
  </w:style>
  <w:style w:type="paragraph" w:styleId="Seznamsodrkami3">
    <w:name w:val="List Bullet 3"/>
    <w:basedOn w:val="Normln"/>
    <w:uiPriority w:val="11"/>
    <w:semiHidden/>
    <w:qFormat/>
    <w:rsid w:val="005E29CC"/>
    <w:pPr>
      <w:numPr>
        <w:numId w:val="3"/>
      </w:numPr>
    </w:pPr>
    <w:rPr>
      <w:noProof/>
    </w:rPr>
  </w:style>
  <w:style w:type="paragraph" w:styleId="slovanseznam">
    <w:name w:val="List Number"/>
    <w:basedOn w:val="Normln"/>
    <w:uiPriority w:val="12"/>
    <w:semiHidden/>
    <w:qFormat/>
    <w:rsid w:val="005E29CC"/>
    <w:pPr>
      <w:numPr>
        <w:numId w:val="6"/>
      </w:numPr>
    </w:pPr>
  </w:style>
  <w:style w:type="paragraph" w:styleId="slovanseznam2">
    <w:name w:val="List Number 2"/>
    <w:basedOn w:val="Normln"/>
    <w:uiPriority w:val="13"/>
    <w:semiHidden/>
    <w:qFormat/>
    <w:rsid w:val="005E29CC"/>
    <w:pPr>
      <w:numPr>
        <w:numId w:val="7"/>
      </w:numPr>
    </w:pPr>
    <w:rPr>
      <w:noProof/>
    </w:rPr>
  </w:style>
  <w:style w:type="paragraph" w:styleId="slovanseznam3">
    <w:name w:val="List Number 3"/>
    <w:basedOn w:val="Normln"/>
    <w:uiPriority w:val="13"/>
    <w:semiHidden/>
    <w:qFormat/>
    <w:rsid w:val="005E29CC"/>
    <w:pPr>
      <w:numPr>
        <w:numId w:val="8"/>
      </w:numPr>
      <w:ind w:hanging="284"/>
    </w:pPr>
    <w:rPr>
      <w:noProof/>
    </w:rPr>
  </w:style>
  <w:style w:type="paragraph" w:styleId="Pokraovnseznamu">
    <w:name w:val="List Continue"/>
    <w:basedOn w:val="Normln"/>
    <w:uiPriority w:val="14"/>
    <w:semiHidden/>
    <w:qFormat/>
    <w:rsid w:val="005E29CC"/>
  </w:style>
  <w:style w:type="paragraph" w:styleId="Pokraovnseznamu2">
    <w:name w:val="List Continue 2"/>
    <w:basedOn w:val="Normln"/>
    <w:uiPriority w:val="15"/>
    <w:semiHidden/>
    <w:qFormat/>
    <w:rsid w:val="005E29CC"/>
    <w:pPr>
      <w:ind w:left="284"/>
    </w:pPr>
  </w:style>
  <w:style w:type="paragraph" w:styleId="Pokraovnseznamu3">
    <w:name w:val="List Continue 3"/>
    <w:basedOn w:val="Normln"/>
    <w:uiPriority w:val="15"/>
    <w:semiHidden/>
    <w:qFormat/>
    <w:rsid w:val="005E29CC"/>
    <w:pPr>
      <w:ind w:left="567"/>
    </w:pPr>
  </w:style>
  <w:style w:type="paragraph" w:styleId="Obsah1">
    <w:name w:val="toc 1"/>
    <w:basedOn w:val="Normln"/>
    <w:next w:val="Normln"/>
    <w:uiPriority w:val="39"/>
    <w:semiHidden/>
    <w:unhideWhenUsed/>
    <w:rsid w:val="005E29CC"/>
    <w:pPr>
      <w:spacing w:after="100"/>
    </w:pPr>
  </w:style>
  <w:style w:type="paragraph" w:styleId="Obsah2">
    <w:name w:val="toc 2"/>
    <w:basedOn w:val="Normln"/>
    <w:next w:val="Normln"/>
    <w:uiPriority w:val="39"/>
    <w:semiHidden/>
    <w:unhideWhenUsed/>
    <w:rsid w:val="005E29CC"/>
    <w:pPr>
      <w:spacing w:after="100"/>
      <w:ind w:left="200"/>
    </w:pPr>
  </w:style>
  <w:style w:type="paragraph" w:styleId="Obsah3">
    <w:name w:val="toc 3"/>
    <w:basedOn w:val="Normln"/>
    <w:next w:val="Normln"/>
    <w:uiPriority w:val="39"/>
    <w:semiHidden/>
    <w:unhideWhenUsed/>
    <w:rsid w:val="005E29CC"/>
    <w:pPr>
      <w:spacing w:after="100"/>
      <w:ind w:left="400"/>
    </w:pPr>
  </w:style>
  <w:style w:type="paragraph" w:styleId="Obsah4">
    <w:name w:val="toc 4"/>
    <w:basedOn w:val="Normln"/>
    <w:next w:val="Normln"/>
    <w:uiPriority w:val="39"/>
    <w:semiHidden/>
    <w:unhideWhenUsed/>
    <w:rsid w:val="005E29CC"/>
    <w:pPr>
      <w:spacing w:after="100"/>
      <w:ind w:left="600"/>
    </w:pPr>
  </w:style>
  <w:style w:type="paragraph" w:styleId="Obsah5">
    <w:name w:val="toc 5"/>
    <w:basedOn w:val="Normln"/>
    <w:next w:val="Normln"/>
    <w:uiPriority w:val="39"/>
    <w:semiHidden/>
    <w:unhideWhenUsed/>
    <w:rsid w:val="005E29CC"/>
    <w:pPr>
      <w:spacing w:after="100"/>
      <w:ind w:left="800"/>
    </w:pPr>
  </w:style>
  <w:style w:type="paragraph" w:styleId="Obsah6">
    <w:name w:val="toc 6"/>
    <w:basedOn w:val="Normln"/>
    <w:next w:val="Normln"/>
    <w:uiPriority w:val="39"/>
    <w:semiHidden/>
    <w:unhideWhenUsed/>
    <w:rsid w:val="005E29CC"/>
    <w:pPr>
      <w:spacing w:after="100"/>
      <w:ind w:left="1000"/>
    </w:pPr>
  </w:style>
  <w:style w:type="paragraph" w:styleId="Obsah7">
    <w:name w:val="toc 7"/>
    <w:basedOn w:val="Normln"/>
    <w:next w:val="Normln"/>
    <w:uiPriority w:val="39"/>
    <w:semiHidden/>
    <w:unhideWhenUsed/>
    <w:rsid w:val="005E29CC"/>
    <w:pPr>
      <w:spacing w:after="100"/>
      <w:ind w:left="1200"/>
    </w:pPr>
  </w:style>
  <w:style w:type="paragraph" w:styleId="Obsah8">
    <w:name w:val="toc 8"/>
    <w:basedOn w:val="Normln"/>
    <w:next w:val="Normln"/>
    <w:uiPriority w:val="39"/>
    <w:semiHidden/>
    <w:unhideWhenUsed/>
    <w:rsid w:val="005E29CC"/>
    <w:pPr>
      <w:spacing w:after="100"/>
      <w:ind w:left="1400"/>
    </w:pPr>
  </w:style>
  <w:style w:type="paragraph" w:styleId="Obsah9">
    <w:name w:val="toc 9"/>
    <w:basedOn w:val="Normln"/>
    <w:next w:val="Normln"/>
    <w:uiPriority w:val="39"/>
    <w:semiHidden/>
    <w:unhideWhenUsed/>
    <w:rsid w:val="005E29CC"/>
    <w:pPr>
      <w:spacing w:after="100"/>
      <w:ind w:left="1600"/>
    </w:pPr>
  </w:style>
  <w:style w:type="paragraph" w:customStyle="1" w:styleId="Kuliky">
    <w:name w:val="Kuličky"/>
    <w:basedOn w:val="Normln"/>
    <w:link w:val="KulikyChar"/>
    <w:uiPriority w:val="99"/>
    <w:rsid w:val="00DD00FA"/>
    <w:pPr>
      <w:spacing w:after="0" w:line="240" w:lineRule="atLeast"/>
      <w:jc w:val="right"/>
    </w:pPr>
    <w:rPr>
      <w:color w:val="F24F00" w:themeColor="accent6"/>
    </w:rPr>
  </w:style>
  <w:style w:type="paragraph" w:customStyle="1" w:styleId="Normlned">
    <w:name w:val="Normální šedý"/>
    <w:basedOn w:val="Normln"/>
    <w:link w:val="NormlnedChar"/>
    <w:uiPriority w:val="1"/>
    <w:qFormat/>
    <w:rsid w:val="00DD00FA"/>
    <w:rPr>
      <w:color w:val="808285" w:themeColor="text2"/>
    </w:rPr>
  </w:style>
  <w:style w:type="character" w:customStyle="1" w:styleId="KulikyChar">
    <w:name w:val="Kuličky Char"/>
    <w:basedOn w:val="Standardnpsmoodstavce"/>
    <w:link w:val="Kuliky"/>
    <w:uiPriority w:val="99"/>
    <w:rsid w:val="006269B0"/>
    <w:rPr>
      <w:color w:val="F24F00" w:themeColor="accent6"/>
      <w:sz w:val="20"/>
    </w:rPr>
  </w:style>
  <w:style w:type="paragraph" w:styleId="Podpis">
    <w:name w:val="Signature"/>
    <w:basedOn w:val="Normln"/>
    <w:link w:val="PodpisChar"/>
    <w:uiPriority w:val="26"/>
    <w:qFormat/>
    <w:rsid w:val="006269B0"/>
    <w:pPr>
      <w:spacing w:before="450" w:after="0" w:line="240" w:lineRule="auto"/>
    </w:pPr>
    <w:rPr>
      <w:b/>
      <w:color w:val="F24F00" w:themeColor="accent6"/>
    </w:rPr>
  </w:style>
  <w:style w:type="character" w:customStyle="1" w:styleId="NormlnedChar">
    <w:name w:val="Normální šedý Char"/>
    <w:basedOn w:val="Standardnpsmoodstavce"/>
    <w:link w:val="Normlned"/>
    <w:uiPriority w:val="1"/>
    <w:rsid w:val="006269B0"/>
    <w:rPr>
      <w:color w:val="808285" w:themeColor="text2"/>
      <w:sz w:val="20"/>
    </w:rPr>
  </w:style>
  <w:style w:type="character" w:customStyle="1" w:styleId="PodpisChar">
    <w:name w:val="Podpis Char"/>
    <w:basedOn w:val="Standardnpsmoodstavce"/>
    <w:link w:val="Podpis"/>
    <w:uiPriority w:val="26"/>
    <w:rsid w:val="006269B0"/>
    <w:rPr>
      <w:b/>
      <w:color w:val="F24F00" w:themeColor="accent6"/>
      <w:sz w:val="20"/>
    </w:rPr>
  </w:style>
  <w:style w:type="paragraph" w:customStyle="1" w:styleId="Funkce">
    <w:name w:val="Funkce"/>
    <w:basedOn w:val="Normln"/>
    <w:next w:val="Normlned"/>
    <w:link w:val="FunkceChar"/>
    <w:uiPriority w:val="27"/>
    <w:qFormat/>
    <w:rsid w:val="006269B0"/>
    <w:rPr>
      <w:b/>
      <w:color w:val="666B6E"/>
    </w:rPr>
  </w:style>
  <w:style w:type="paragraph" w:customStyle="1" w:styleId="Bezmezered">
    <w:name w:val="Bez mezer šedý"/>
    <w:basedOn w:val="Bezmezer"/>
    <w:link w:val="BezmezeredChar"/>
    <w:uiPriority w:val="3"/>
    <w:qFormat/>
    <w:rsid w:val="006269B0"/>
    <w:rPr>
      <w:color w:val="808285" w:themeColor="text2"/>
    </w:rPr>
  </w:style>
  <w:style w:type="character" w:customStyle="1" w:styleId="FunkceChar">
    <w:name w:val="Funkce Char"/>
    <w:basedOn w:val="Standardnpsmoodstavce"/>
    <w:link w:val="Funkce"/>
    <w:uiPriority w:val="27"/>
    <w:rsid w:val="006269B0"/>
    <w:rPr>
      <w:b/>
      <w:color w:val="666B6E"/>
      <w:sz w:val="20"/>
    </w:rPr>
  </w:style>
  <w:style w:type="character" w:styleId="Hypertextovodkaz">
    <w:name w:val="Hyperlink"/>
    <w:basedOn w:val="Standardnpsmoodstavce"/>
    <w:uiPriority w:val="99"/>
    <w:unhideWhenUsed/>
    <w:rsid w:val="006269B0"/>
    <w:rPr>
      <w:color w:val="808285" w:themeColor="text2"/>
      <w:u w:val="none"/>
    </w:rPr>
  </w:style>
  <w:style w:type="character" w:customStyle="1" w:styleId="BezmezerChar">
    <w:name w:val="Bez mezer Char"/>
    <w:basedOn w:val="Standardnpsmoodstavce"/>
    <w:link w:val="Bezmezer"/>
    <w:uiPriority w:val="2"/>
    <w:rsid w:val="006269B0"/>
    <w:rPr>
      <w:sz w:val="20"/>
    </w:rPr>
  </w:style>
  <w:style w:type="character" w:customStyle="1" w:styleId="BezmezeredChar">
    <w:name w:val="Bez mezer šedý Char"/>
    <w:basedOn w:val="BezmezerChar"/>
    <w:link w:val="Bezmezered"/>
    <w:uiPriority w:val="3"/>
    <w:rsid w:val="006269B0"/>
    <w:rPr>
      <w:color w:val="808285" w:themeColor="text2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6269B0"/>
    <w:rPr>
      <w:color w:val="605E5C"/>
      <w:shd w:val="clear" w:color="auto" w:fill="E1DFDD"/>
    </w:rPr>
  </w:style>
  <w:style w:type="character" w:styleId="Zdraznnintenzivn">
    <w:name w:val="Intense Emphasis"/>
    <w:basedOn w:val="Standardnpsmoodstavce"/>
    <w:uiPriority w:val="24"/>
    <w:qFormat/>
    <w:rsid w:val="006269B0"/>
    <w:rPr>
      <w:b/>
      <w:i w:val="0"/>
      <w:iCs/>
      <w:color w:val="007236" w:themeColor="accent1"/>
    </w:rPr>
  </w:style>
  <w:style w:type="paragraph" w:customStyle="1" w:styleId="Perex">
    <w:name w:val="Perex"/>
    <w:basedOn w:val="Normln"/>
    <w:next w:val="Normln"/>
    <w:link w:val="PerexChar"/>
    <w:uiPriority w:val="4"/>
    <w:qFormat/>
    <w:rsid w:val="00277561"/>
    <w:rPr>
      <w:b/>
      <w:color w:val="808285" w:themeColor="text2"/>
    </w:rPr>
  </w:style>
  <w:style w:type="character" w:customStyle="1" w:styleId="PerexChar">
    <w:name w:val="Perex Char"/>
    <w:basedOn w:val="Standardnpsmoodstavce"/>
    <w:link w:val="Perex"/>
    <w:uiPriority w:val="4"/>
    <w:rsid w:val="00277561"/>
    <w:rPr>
      <w:b/>
      <w:color w:val="808285" w:themeColor="text2"/>
      <w:sz w:val="20"/>
    </w:rPr>
  </w:style>
  <w:style w:type="character" w:customStyle="1" w:styleId="Internetovodkaz">
    <w:name w:val="Internetový odkaz"/>
    <w:uiPriority w:val="99"/>
    <w:rsid w:val="004B697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C3B17"/>
    <w:pPr>
      <w:spacing w:after="0" w:line="240" w:lineRule="auto"/>
    </w:pPr>
    <w:rPr>
      <w:rFonts w:ascii="Calibri" w:hAnsi="Calibri" w:cs="Calibri"/>
      <w:sz w:val="22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C7B1E"/>
    <w:rPr>
      <w:color w:val="007236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9E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511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1A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11A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1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11A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unhideWhenUsed/>
    <w:qFormat/>
    <w:rsid w:val="00612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z.cz/cs/milostive-let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nedluzimstatu.cz/milostive-let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ez.cz/cs/milostive-leto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z.cz" TargetMode="External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zdikrom\Documents\administrativa%20vzory\vzor%20tiskov&#233;%20zpr&#225;vy%20&#268;ist&#225;%20energie%20z&#237;t&#345;ka.dotx" TargetMode="External"/></Relationships>
</file>

<file path=word/theme/theme1.xml><?xml version="1.0" encoding="utf-8"?>
<a:theme xmlns:a="http://schemas.openxmlformats.org/drawingml/2006/main" name="Motiv Office">
  <a:themeElements>
    <a:clrScheme name="ČEZ PPT 2021">
      <a:dk1>
        <a:sysClr val="windowText" lastClr="000000"/>
      </a:dk1>
      <a:lt1>
        <a:sysClr val="window" lastClr="FFFFFF"/>
      </a:lt1>
      <a:dk2>
        <a:srgbClr val="808285"/>
      </a:dk2>
      <a:lt2>
        <a:srgbClr val="BCBEC0"/>
      </a:lt2>
      <a:accent1>
        <a:srgbClr val="007236"/>
      </a:accent1>
      <a:accent2>
        <a:srgbClr val="8DC63F"/>
      </a:accent2>
      <a:accent3>
        <a:srgbClr val="00A651"/>
      </a:accent3>
      <a:accent4>
        <a:srgbClr val="68A513"/>
      </a:accent4>
      <a:accent5>
        <a:srgbClr val="808285"/>
      </a:accent5>
      <a:accent6>
        <a:srgbClr val="F24F00"/>
      </a:accent6>
      <a:hlink>
        <a:srgbClr val="007236"/>
      </a:hlink>
      <a:folHlink>
        <a:srgbClr val="00723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972E4-D457-4370-859A-A58E7561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tiskové zprávy Čistá energie zítřka</Template>
  <TotalTime>0</TotalTime>
  <Pages>2</Pages>
  <Words>477</Words>
  <Characters>2817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Gazdík Roman</dc:creator>
  <cp:keywords/>
  <dc:description/>
  <cp:lastModifiedBy>Petra Hanáková</cp:lastModifiedBy>
  <cp:revision>2</cp:revision>
  <dcterms:created xsi:type="dcterms:W3CDTF">2021-11-03T08:15:00Z</dcterms:created>
  <dcterms:modified xsi:type="dcterms:W3CDTF">2021-11-03T08:15:00Z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3c5f55-d967-4112-b692-2d91647f90be_Enabled">
    <vt:lpwstr>true</vt:lpwstr>
  </property>
  <property fmtid="{D5CDD505-2E9C-101B-9397-08002B2CF9AE}" pid="3" name="MSIP_Label_353c5f55-d967-4112-b692-2d91647f90be_SetDate">
    <vt:lpwstr>2021-11-02T08:18:07Z</vt:lpwstr>
  </property>
  <property fmtid="{D5CDD505-2E9C-101B-9397-08002B2CF9AE}" pid="4" name="MSIP_Label_353c5f55-d967-4112-b692-2d91647f90be_Method">
    <vt:lpwstr>Privileged</vt:lpwstr>
  </property>
  <property fmtid="{D5CDD505-2E9C-101B-9397-08002B2CF9AE}" pid="5" name="MSIP_Label_353c5f55-d967-4112-b692-2d91647f90be_Name">
    <vt:lpwstr>L00007</vt:lpwstr>
  </property>
  <property fmtid="{D5CDD505-2E9C-101B-9397-08002B2CF9AE}" pid="6" name="MSIP_Label_353c5f55-d967-4112-b692-2d91647f90be_SiteId">
    <vt:lpwstr>b233f9e1-5599-4693-9cef-38858fe25406</vt:lpwstr>
  </property>
  <property fmtid="{D5CDD505-2E9C-101B-9397-08002B2CF9AE}" pid="7" name="MSIP_Label_353c5f55-d967-4112-b692-2d91647f90be_ActionId">
    <vt:lpwstr>69cb5ed7-2ab5-4bf7-b439-8bf997835e46</vt:lpwstr>
  </property>
  <property fmtid="{D5CDD505-2E9C-101B-9397-08002B2CF9AE}" pid="8" name="MSIP_Label_353c5f55-d967-4112-b692-2d91647f90be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CEZ:CEZ-DGR:D</vt:lpwstr>
  </property>
  <property fmtid="{D5CDD505-2E9C-101B-9397-08002B2CF9AE}" pid="11" name="CEZ_MIPLabelName">
    <vt:lpwstr>Public-CEZ-DGR</vt:lpwstr>
  </property>
</Properties>
</file>